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DC" w:rsidRDefault="007B3328">
      <w:pPr>
        <w:pStyle w:val="Heading1"/>
      </w:pPr>
      <w:r>
        <w:rPr>
          <w:noProof/>
          <w:lang w:val="en-CA" w:eastAsia="en-CA"/>
        </w:rPr>
        <w:drawing>
          <wp:anchor distT="0" distB="0" distL="114300" distR="114300" simplePos="0" relativeHeight="251670528" behindDoc="0" locked="0" layoutInCell="1" allowOverlap="1" wp14:anchorId="71091C74" wp14:editId="059572C6">
            <wp:simplePos x="0" y="0"/>
            <wp:positionH relativeFrom="column">
              <wp:posOffset>-76200</wp:posOffset>
            </wp:positionH>
            <wp:positionV relativeFrom="paragraph">
              <wp:posOffset>-81915</wp:posOffset>
            </wp:positionV>
            <wp:extent cx="838200" cy="843915"/>
            <wp:effectExtent l="0" t="0" r="0" b="0"/>
            <wp:wrapSquare wrapText="bothSides"/>
            <wp:docPr id="1" name="Picture 1" descr="BadgeAlone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Alone_GRE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7E3">
        <w:rPr>
          <w:rFonts w:ascii="Century Gothic" w:eastAsia="+mn-ea" w:hAnsi="Century Gothic" w:cs="+mn-cs"/>
          <w:noProof/>
          <w:color w:val="000000"/>
          <w:kern w:val="24"/>
          <w:szCs w:val="19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B374A4" wp14:editId="528EA798">
                <wp:simplePos x="0" y="0"/>
                <mc:AlternateContent>
                  <mc:Choice Requires="wp14">
                    <wp:positionH relativeFrom="margin">
                      <wp14:pctPosHOffset>67000</wp14:pctPosHOffset>
                    </wp:positionH>
                  </mc:Choice>
                  <mc:Fallback>
                    <wp:positionH relativeFrom="page">
                      <wp:posOffset>4973955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15000</wp14:pctPosVOffset>
                    </wp:positionV>
                  </mc:Choice>
                  <mc:Fallback>
                    <wp:positionV relativeFrom="page">
                      <wp:posOffset>1988820</wp:posOffset>
                    </wp:positionV>
                  </mc:Fallback>
                </mc:AlternateContent>
                <wp:extent cx="2217420" cy="7381875"/>
                <wp:effectExtent l="0" t="0" r="11430" b="28575"/>
                <wp:wrapSquare wrapText="bothSides"/>
                <wp:docPr id="6" name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7381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7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DDC" w:rsidRDefault="00620ADF" w:rsidP="003F5820">
                            <w:pPr>
                              <w:spacing w:before="240" w:after="360" w:line="240" w:lineRule="auto"/>
                              <w:ind w:right="6" w:firstLine="0"/>
                              <w:rPr>
                                <w:rFonts w:ascii="Book Antiqua" w:eastAsia="+mn-ea" w:hAnsi="Book Antiqua" w:cs="+mn-cs"/>
                                <w:caps/>
                                <w:color w:val="564B3C" w:themeColor="text2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+mn-ea" w:hAnsi="Book Antiqua" w:cs="+mn-cs"/>
                                <w:caps/>
                                <w:color w:val="564B3C" w:themeColor="text2"/>
                                <w:kern w:val="24"/>
                                <w:sz w:val="24"/>
                                <w:szCs w:val="24"/>
                              </w:rPr>
                              <w:t>Why should I participate?</w:t>
                            </w:r>
                          </w:p>
                          <w:p w:rsidR="00620ADF" w:rsidRPr="003F5820" w:rsidRDefault="00620ADF" w:rsidP="003F5820">
                            <w:pPr>
                              <w:tabs>
                                <w:tab w:val="left" w:pos="2694"/>
                              </w:tabs>
                              <w:spacing w:line="360" w:lineRule="auto"/>
                              <w:ind w:right="6" w:firstLine="0"/>
                              <w:rPr>
                                <w:rFonts w:ascii="Century Gothic" w:eastAsia="+mn-ea" w:hAnsi="Century Gothic" w:cs="+mn-cs"/>
                                <w:b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F5820">
                              <w:rPr>
                                <w:rFonts w:ascii="Century Gothic" w:eastAsia="+mn-ea" w:hAnsi="Century Gothic" w:cs="+mn-cs"/>
                                <w:b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  <w:t>Advantages for the donor:</w:t>
                            </w:r>
                          </w:p>
                          <w:p w:rsidR="00620ADF" w:rsidRPr="00620ADF" w:rsidRDefault="00620ADF" w:rsidP="003F58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284" w:right="6" w:hanging="284"/>
                              <w:rPr>
                                <w:rFonts w:ascii="Century Gothic" w:eastAsia="+mn-ea" w:hAnsi="Century Gothic" w:cs="+mn-cs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20ADF">
                              <w:rPr>
                                <w:rFonts w:ascii="Century Gothic" w:eastAsia="+mn-ea" w:hAnsi="Century Gothic" w:cs="+mn-cs"/>
                                <w:kern w:val="24"/>
                                <w:sz w:val="20"/>
                                <w:szCs w:val="20"/>
                              </w:rPr>
                              <w:t>Convenience.  Your offering is received automatically every month;</w:t>
                            </w:r>
                          </w:p>
                          <w:p w:rsidR="00620ADF" w:rsidRPr="00620ADF" w:rsidRDefault="00620ADF" w:rsidP="003F58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284" w:right="6" w:hanging="284"/>
                              <w:rPr>
                                <w:rFonts w:ascii="Century Gothic" w:eastAsia="+mn-ea" w:hAnsi="Century Gothic" w:cs="+mn-cs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20ADF">
                              <w:rPr>
                                <w:rFonts w:ascii="Century Gothic" w:eastAsia="+mn-ea" w:hAnsi="Century Gothic" w:cs="+mn-cs"/>
                                <w:kern w:val="24"/>
                                <w:sz w:val="20"/>
                                <w:szCs w:val="20"/>
                              </w:rPr>
                              <w:t xml:space="preserve">Continual support of your home church when you are away; </w:t>
                            </w:r>
                          </w:p>
                          <w:p w:rsidR="00620ADF" w:rsidRPr="00620ADF" w:rsidRDefault="00620ADF" w:rsidP="003F58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284" w:right="6" w:hanging="284"/>
                              <w:rPr>
                                <w:rFonts w:ascii="Century Gothic" w:eastAsia="+mn-ea" w:hAnsi="Century Gothic" w:cs="+mn-cs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20ADF">
                              <w:rPr>
                                <w:rFonts w:ascii="Century Gothic" w:eastAsia="+mn-ea" w:hAnsi="Century Gothic" w:cs="+mn-cs"/>
                                <w:kern w:val="24"/>
                                <w:sz w:val="20"/>
                                <w:szCs w:val="20"/>
                              </w:rPr>
                              <w:t>Continual support of ministries and programs;</w:t>
                            </w:r>
                          </w:p>
                          <w:p w:rsidR="00620ADF" w:rsidRPr="00620ADF" w:rsidRDefault="00620ADF" w:rsidP="003F58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284" w:right="6" w:hanging="284"/>
                              <w:rPr>
                                <w:rFonts w:ascii="Century Gothic" w:eastAsia="+mn-ea" w:hAnsi="Century Gothic" w:cs="+mn-cs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20ADF">
                              <w:rPr>
                                <w:rFonts w:ascii="Century Gothic" w:eastAsia="+mn-ea" w:hAnsi="Century Gothic" w:cs="+mn-cs"/>
                                <w:kern w:val="24"/>
                                <w:sz w:val="20"/>
                                <w:szCs w:val="20"/>
                              </w:rPr>
                              <w:t xml:space="preserve">Changes may be made </w:t>
                            </w:r>
                            <w:r w:rsidR="008C05B9">
                              <w:rPr>
                                <w:rFonts w:ascii="Century Gothic" w:eastAsia="+mn-ea" w:hAnsi="Century Gothic" w:cs="+mn-cs"/>
                                <w:kern w:val="24"/>
                                <w:sz w:val="20"/>
                                <w:szCs w:val="20"/>
                              </w:rPr>
                              <w:t xml:space="preserve">when your circumstances change </w:t>
                            </w:r>
                            <w:r w:rsidRPr="00620ADF">
                              <w:rPr>
                                <w:rFonts w:ascii="Century Gothic" w:eastAsia="+mn-ea" w:hAnsi="Century Gothic" w:cs="+mn-cs"/>
                                <w:kern w:val="24"/>
                                <w:sz w:val="20"/>
                                <w:szCs w:val="20"/>
                              </w:rPr>
                              <w:t>with written notification.</w:t>
                            </w:r>
                          </w:p>
                          <w:p w:rsidR="00620ADF" w:rsidRDefault="00620ADF" w:rsidP="003F5820">
                            <w:pPr>
                              <w:spacing w:line="360" w:lineRule="auto"/>
                              <w:ind w:right="6" w:firstLine="0"/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620ADF" w:rsidRPr="003F5820" w:rsidRDefault="00620ADF" w:rsidP="003F5820">
                            <w:pPr>
                              <w:spacing w:line="360" w:lineRule="auto"/>
                              <w:ind w:right="6" w:firstLine="0"/>
                              <w:rPr>
                                <w:rFonts w:ascii="Century Gothic" w:eastAsia="+mn-ea" w:hAnsi="Century Gothic" w:cs="+mn-cs"/>
                                <w:b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F5820">
                              <w:rPr>
                                <w:rFonts w:ascii="Century Gothic" w:eastAsia="+mn-ea" w:hAnsi="Century Gothic" w:cs="+mn-cs"/>
                                <w:b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  <w:t>Advantages for the parish:</w:t>
                            </w:r>
                          </w:p>
                          <w:p w:rsidR="00620ADF" w:rsidRPr="00620ADF" w:rsidRDefault="00620ADF" w:rsidP="003F58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284" w:right="6" w:hanging="284"/>
                              <w:rPr>
                                <w:rFonts w:ascii="Century Gothic" w:eastAsia="+mn-ea" w:hAnsi="Century Gothic" w:cs="+mn-cs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20ADF">
                              <w:rPr>
                                <w:rFonts w:ascii="Century Gothic" w:eastAsia="+mn-ea" w:hAnsi="Century Gothic" w:cs="+mn-cs"/>
                                <w:kern w:val="24"/>
                                <w:sz w:val="20"/>
                                <w:szCs w:val="20"/>
                              </w:rPr>
                              <w:t>Regular, dependable flow of contributions to the parish</w:t>
                            </w:r>
                          </w:p>
                          <w:p w:rsidR="00620ADF" w:rsidRPr="00620ADF" w:rsidRDefault="00620ADF" w:rsidP="003F58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284" w:right="6" w:hanging="284"/>
                              <w:rPr>
                                <w:rFonts w:ascii="Century Gothic" w:eastAsia="+mn-ea" w:hAnsi="Century Gothic" w:cs="+mn-cs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20ADF">
                              <w:rPr>
                                <w:rFonts w:ascii="Century Gothic" w:eastAsia="+mn-ea" w:hAnsi="Century Gothic" w:cs="+mn-cs"/>
                                <w:kern w:val="24"/>
                                <w:sz w:val="20"/>
                                <w:szCs w:val="20"/>
                              </w:rPr>
                              <w:t>Reduction of paperwork and bookkeeping; and</w:t>
                            </w:r>
                          </w:p>
                          <w:p w:rsidR="00620ADF" w:rsidRPr="00620ADF" w:rsidRDefault="00620ADF" w:rsidP="003F58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284" w:right="6" w:hanging="284"/>
                              <w:rPr>
                                <w:rFonts w:ascii="Century Gothic" w:eastAsia="+mn-ea" w:hAnsi="Century Gothic" w:cs="+mn-cs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20ADF">
                              <w:rPr>
                                <w:rFonts w:ascii="Century Gothic" w:eastAsia="+mn-ea" w:hAnsi="Century Gothic" w:cs="+mn-cs"/>
                                <w:kern w:val="24"/>
                                <w:sz w:val="20"/>
                                <w:szCs w:val="20"/>
                              </w:rPr>
                              <w:t>Reduction of bank overdrafts.</w:t>
                            </w:r>
                          </w:p>
                          <w:p w:rsidR="003F5820" w:rsidRDefault="003F5820" w:rsidP="003F5820">
                            <w:pPr>
                              <w:spacing w:line="360" w:lineRule="auto"/>
                              <w:ind w:right="6" w:firstLine="0"/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857DDC" w:rsidRPr="00620ADF" w:rsidRDefault="00620ADF" w:rsidP="003F5820">
                            <w:pPr>
                              <w:spacing w:line="360" w:lineRule="auto"/>
                              <w:ind w:right="6" w:firstLine="0"/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20ADF"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  <w:t xml:space="preserve">PAD creates a win/win situation for you and your parish.  </w:t>
                            </w:r>
                          </w:p>
                        </w:txbxContent>
                      </wps:txbx>
                      <wps:bodyPr wrap="square" lIns="182880" tIns="45703" rIns="182880" bIns="45703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idebar" o:spid="_x0000_s1026" style="position:absolute;margin-left:0;margin-top:0;width:174.6pt;height:581.25pt;z-index:251667456;visibility:visible;mso-wrap-style:square;mso-width-percent:0;mso-height-percent:0;mso-left-percent:670;mso-top-percent:150;mso-wrap-distance-left:9pt;mso-wrap-distance-top:0;mso-wrap-distance-right:9pt;mso-wrap-distance-bottom:0;mso-position-horizontal-relative:margin;mso-position-vertical-relative:margin;mso-width-percent:0;mso-height-percent:0;mso-left-percent:67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" fillcolor="#e1deba [1302]" strokecolor="#6b7c71 [2404]" strokeweight=".5pt">
                <v:fill opacity="46003f"/>
                <v:textbox inset="14.4pt,1.2695mm,14.4pt,1.2695mm">
                  <w:txbxContent>
                    <w:p w:rsidR="00857DDC" w:rsidRDefault="00620ADF" w:rsidP="003F5820">
                      <w:pPr>
                        <w:spacing w:before="240" w:after="360" w:line="240" w:lineRule="auto"/>
                        <w:ind w:right="6" w:firstLine="0"/>
                        <w:rPr>
                          <w:rFonts w:ascii="Book Antiqua" w:eastAsia="+mn-ea" w:hAnsi="Book Antiqua" w:cs="+mn-cs"/>
                          <w:caps/>
                          <w:color w:val="564B3C" w:themeColor="text2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eastAsia="+mn-ea" w:hAnsi="Book Antiqua" w:cs="+mn-cs"/>
                          <w:caps/>
                          <w:color w:val="564B3C" w:themeColor="text2"/>
                          <w:kern w:val="24"/>
                          <w:sz w:val="24"/>
                          <w:szCs w:val="24"/>
                        </w:rPr>
                        <w:t>Why should I participate?</w:t>
                      </w:r>
                    </w:p>
                    <w:p w:rsidR="00620ADF" w:rsidRPr="003F5820" w:rsidRDefault="00620ADF" w:rsidP="003F5820">
                      <w:pPr>
                        <w:tabs>
                          <w:tab w:val="left" w:pos="2694"/>
                        </w:tabs>
                        <w:spacing w:line="360" w:lineRule="auto"/>
                        <w:ind w:right="6" w:firstLine="0"/>
                        <w:rPr>
                          <w:rFonts w:ascii="Century Gothic" w:eastAsia="+mn-ea" w:hAnsi="Century Gothic" w:cs="+mn-cs"/>
                          <w:b/>
                          <w:color w:val="564B3C" w:themeColor="text2"/>
                          <w:kern w:val="24"/>
                          <w:sz w:val="20"/>
                          <w:szCs w:val="20"/>
                        </w:rPr>
                      </w:pPr>
                      <w:r w:rsidRPr="003F5820">
                        <w:rPr>
                          <w:rFonts w:ascii="Century Gothic" w:eastAsia="+mn-ea" w:hAnsi="Century Gothic" w:cs="+mn-cs"/>
                          <w:b/>
                          <w:color w:val="564B3C" w:themeColor="text2"/>
                          <w:kern w:val="24"/>
                          <w:sz w:val="20"/>
                          <w:szCs w:val="20"/>
                        </w:rPr>
                        <w:t>Advantages for the donor:</w:t>
                      </w:r>
                    </w:p>
                    <w:p w:rsidR="00620ADF" w:rsidRPr="00620ADF" w:rsidRDefault="00620ADF" w:rsidP="003F582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284" w:right="6" w:hanging="284"/>
                        <w:rPr>
                          <w:rFonts w:ascii="Century Gothic" w:eastAsia="+mn-ea" w:hAnsi="Century Gothic" w:cs="+mn-cs"/>
                          <w:kern w:val="24"/>
                          <w:sz w:val="20"/>
                          <w:szCs w:val="20"/>
                        </w:rPr>
                      </w:pPr>
                      <w:r w:rsidRPr="00620ADF">
                        <w:rPr>
                          <w:rFonts w:ascii="Century Gothic" w:eastAsia="+mn-ea" w:hAnsi="Century Gothic" w:cs="+mn-cs"/>
                          <w:kern w:val="24"/>
                          <w:sz w:val="20"/>
                          <w:szCs w:val="20"/>
                        </w:rPr>
                        <w:t>Convenience.  Your offering is received automatically every month;</w:t>
                      </w:r>
                    </w:p>
                    <w:p w:rsidR="00620ADF" w:rsidRPr="00620ADF" w:rsidRDefault="00620ADF" w:rsidP="003F582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284" w:right="6" w:hanging="284"/>
                        <w:rPr>
                          <w:rFonts w:ascii="Century Gothic" w:eastAsia="+mn-ea" w:hAnsi="Century Gothic" w:cs="+mn-cs"/>
                          <w:kern w:val="24"/>
                          <w:sz w:val="20"/>
                          <w:szCs w:val="20"/>
                        </w:rPr>
                      </w:pPr>
                      <w:r w:rsidRPr="00620ADF">
                        <w:rPr>
                          <w:rFonts w:ascii="Century Gothic" w:eastAsia="+mn-ea" w:hAnsi="Century Gothic" w:cs="+mn-cs"/>
                          <w:kern w:val="24"/>
                          <w:sz w:val="20"/>
                          <w:szCs w:val="20"/>
                        </w:rPr>
                        <w:t xml:space="preserve">Continual support of your home church when you are away; </w:t>
                      </w:r>
                    </w:p>
                    <w:p w:rsidR="00620ADF" w:rsidRPr="00620ADF" w:rsidRDefault="00620ADF" w:rsidP="003F582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284" w:right="6" w:hanging="284"/>
                        <w:rPr>
                          <w:rFonts w:ascii="Century Gothic" w:eastAsia="+mn-ea" w:hAnsi="Century Gothic" w:cs="+mn-cs"/>
                          <w:kern w:val="24"/>
                          <w:sz w:val="20"/>
                          <w:szCs w:val="20"/>
                        </w:rPr>
                      </w:pPr>
                      <w:r w:rsidRPr="00620ADF">
                        <w:rPr>
                          <w:rFonts w:ascii="Century Gothic" w:eastAsia="+mn-ea" w:hAnsi="Century Gothic" w:cs="+mn-cs"/>
                          <w:kern w:val="24"/>
                          <w:sz w:val="20"/>
                          <w:szCs w:val="20"/>
                        </w:rPr>
                        <w:t>Continual support of ministries and programs;</w:t>
                      </w:r>
                    </w:p>
                    <w:p w:rsidR="00620ADF" w:rsidRPr="00620ADF" w:rsidRDefault="00620ADF" w:rsidP="003F582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284" w:right="6" w:hanging="284"/>
                        <w:rPr>
                          <w:rFonts w:ascii="Century Gothic" w:eastAsia="+mn-ea" w:hAnsi="Century Gothic" w:cs="+mn-cs"/>
                          <w:kern w:val="24"/>
                          <w:sz w:val="20"/>
                          <w:szCs w:val="20"/>
                        </w:rPr>
                      </w:pPr>
                      <w:r w:rsidRPr="00620ADF">
                        <w:rPr>
                          <w:rFonts w:ascii="Century Gothic" w:eastAsia="+mn-ea" w:hAnsi="Century Gothic" w:cs="+mn-cs"/>
                          <w:kern w:val="24"/>
                          <w:sz w:val="20"/>
                          <w:szCs w:val="20"/>
                        </w:rPr>
                        <w:t xml:space="preserve">Changes may be made </w:t>
                      </w:r>
                      <w:r w:rsidR="008C05B9">
                        <w:rPr>
                          <w:rFonts w:ascii="Century Gothic" w:eastAsia="+mn-ea" w:hAnsi="Century Gothic" w:cs="+mn-cs"/>
                          <w:kern w:val="24"/>
                          <w:sz w:val="20"/>
                          <w:szCs w:val="20"/>
                        </w:rPr>
                        <w:t xml:space="preserve">when your circumstances change </w:t>
                      </w:r>
                      <w:r w:rsidRPr="00620ADF">
                        <w:rPr>
                          <w:rFonts w:ascii="Century Gothic" w:eastAsia="+mn-ea" w:hAnsi="Century Gothic" w:cs="+mn-cs"/>
                          <w:kern w:val="24"/>
                          <w:sz w:val="20"/>
                          <w:szCs w:val="20"/>
                        </w:rPr>
                        <w:t>with written notification.</w:t>
                      </w:r>
                    </w:p>
                    <w:p w:rsidR="00620ADF" w:rsidRDefault="00620ADF" w:rsidP="003F5820">
                      <w:pPr>
                        <w:spacing w:line="360" w:lineRule="auto"/>
                        <w:ind w:right="6" w:firstLine="0"/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</w:pPr>
                    </w:p>
                    <w:p w:rsidR="00620ADF" w:rsidRPr="003F5820" w:rsidRDefault="00620ADF" w:rsidP="003F5820">
                      <w:pPr>
                        <w:spacing w:line="360" w:lineRule="auto"/>
                        <w:ind w:right="6" w:firstLine="0"/>
                        <w:rPr>
                          <w:rFonts w:ascii="Century Gothic" w:eastAsia="+mn-ea" w:hAnsi="Century Gothic" w:cs="+mn-cs"/>
                          <w:b/>
                          <w:color w:val="564B3C" w:themeColor="text2"/>
                          <w:kern w:val="24"/>
                          <w:sz w:val="20"/>
                          <w:szCs w:val="20"/>
                        </w:rPr>
                      </w:pPr>
                      <w:r w:rsidRPr="003F5820">
                        <w:rPr>
                          <w:rFonts w:ascii="Century Gothic" w:eastAsia="+mn-ea" w:hAnsi="Century Gothic" w:cs="+mn-cs"/>
                          <w:b/>
                          <w:color w:val="564B3C" w:themeColor="text2"/>
                          <w:kern w:val="24"/>
                          <w:sz w:val="20"/>
                          <w:szCs w:val="20"/>
                        </w:rPr>
                        <w:t>Advantages for the parish:</w:t>
                      </w:r>
                    </w:p>
                    <w:p w:rsidR="00620ADF" w:rsidRPr="00620ADF" w:rsidRDefault="00620ADF" w:rsidP="003F582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284" w:right="6" w:hanging="284"/>
                        <w:rPr>
                          <w:rFonts w:ascii="Century Gothic" w:eastAsia="+mn-ea" w:hAnsi="Century Gothic" w:cs="+mn-cs"/>
                          <w:kern w:val="24"/>
                          <w:sz w:val="20"/>
                          <w:szCs w:val="20"/>
                        </w:rPr>
                      </w:pPr>
                      <w:r w:rsidRPr="00620ADF">
                        <w:rPr>
                          <w:rFonts w:ascii="Century Gothic" w:eastAsia="+mn-ea" w:hAnsi="Century Gothic" w:cs="+mn-cs"/>
                          <w:kern w:val="24"/>
                          <w:sz w:val="20"/>
                          <w:szCs w:val="20"/>
                        </w:rPr>
                        <w:t>Regular, dependable flow of contributions to the parish</w:t>
                      </w:r>
                    </w:p>
                    <w:p w:rsidR="00620ADF" w:rsidRPr="00620ADF" w:rsidRDefault="00620ADF" w:rsidP="003F582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284" w:right="6" w:hanging="284"/>
                        <w:rPr>
                          <w:rFonts w:ascii="Century Gothic" w:eastAsia="+mn-ea" w:hAnsi="Century Gothic" w:cs="+mn-cs"/>
                          <w:kern w:val="24"/>
                          <w:sz w:val="20"/>
                          <w:szCs w:val="20"/>
                        </w:rPr>
                      </w:pPr>
                      <w:r w:rsidRPr="00620ADF">
                        <w:rPr>
                          <w:rFonts w:ascii="Century Gothic" w:eastAsia="+mn-ea" w:hAnsi="Century Gothic" w:cs="+mn-cs"/>
                          <w:kern w:val="24"/>
                          <w:sz w:val="20"/>
                          <w:szCs w:val="20"/>
                        </w:rPr>
                        <w:t>Reduction of paperwork and bookkeeping; and</w:t>
                      </w:r>
                    </w:p>
                    <w:p w:rsidR="00620ADF" w:rsidRPr="00620ADF" w:rsidRDefault="00620ADF" w:rsidP="003F582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284" w:right="6" w:hanging="284"/>
                        <w:rPr>
                          <w:rFonts w:ascii="Century Gothic" w:eastAsia="+mn-ea" w:hAnsi="Century Gothic" w:cs="+mn-cs"/>
                          <w:kern w:val="24"/>
                          <w:sz w:val="20"/>
                          <w:szCs w:val="20"/>
                        </w:rPr>
                      </w:pPr>
                      <w:r w:rsidRPr="00620ADF">
                        <w:rPr>
                          <w:rFonts w:ascii="Century Gothic" w:eastAsia="+mn-ea" w:hAnsi="Century Gothic" w:cs="+mn-cs"/>
                          <w:kern w:val="24"/>
                          <w:sz w:val="20"/>
                          <w:szCs w:val="20"/>
                        </w:rPr>
                        <w:t>Reduction of bank overdrafts.</w:t>
                      </w:r>
                    </w:p>
                    <w:p w:rsidR="003F5820" w:rsidRDefault="003F5820" w:rsidP="003F5820">
                      <w:pPr>
                        <w:spacing w:line="360" w:lineRule="auto"/>
                        <w:ind w:right="6" w:firstLine="0"/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</w:pPr>
                    </w:p>
                    <w:p w:rsidR="00857DDC" w:rsidRPr="00620ADF" w:rsidRDefault="00620ADF" w:rsidP="003F5820">
                      <w:pPr>
                        <w:spacing w:line="360" w:lineRule="auto"/>
                        <w:ind w:right="6" w:firstLine="0"/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</w:pPr>
                      <w:r w:rsidRPr="00620ADF"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  <w:t xml:space="preserve">PAD creates a win/win situation for you and your parish. 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E37E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06156" wp14:editId="00630866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9100</wp14:pctPosVOffset>
                    </wp:positionV>
                  </mc:Choice>
                  <mc:Fallback>
                    <wp:positionV relativeFrom="page">
                      <wp:posOffset>1475740</wp:posOffset>
                    </wp:positionV>
                  </mc:Fallback>
                </mc:AlternateContent>
                <wp:extent cx="6548120" cy="383540"/>
                <wp:effectExtent l="0" t="0" r="0" b="0"/>
                <wp:wrapSquare wrapText="bothSides"/>
                <wp:docPr id="5" name="Box: Company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3835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DDC" w:rsidRDefault="000A3421">
                            <w:pPr>
                              <w:pStyle w:val="Subtitle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alias w:val="Company"/>
                                <w:id w:val="2039312884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F82C3C">
                                  <w:rPr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 xml:space="preserve">for the </w:t>
                                </w:r>
                                <w:r w:rsidR="00F00A4B">
                                  <w:rPr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Parish of St Matthew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91405" tIns="45703" rIns="91405" bIns="54864" rtlCol="0" anchor="b"/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Box: Company name" o:spid="_x0000_s1027" style="position:absolute;margin-left:0;margin-top:0;width:515.6pt;height:30.2pt;z-index:251659264;visibility:visible;mso-wrap-style:square;mso-width-percent:1023;mso-height-percent:0;mso-top-percent:91;mso-wrap-distance-left:9pt;mso-wrap-distance-top:0;mso-wrap-distance-right:9pt;mso-wrap-distance-bottom:0;mso-position-horizontal:center;mso-position-horizontal-relative:margin;mso-position-vertical-relative:margin;mso-width-percent:1023;mso-height-percent:0;mso-top-percent:91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" fillcolor="#93a299 [3204]" stroked="f" strokeweight=".5pt">
                <v:textbox inset="2.53903mm,1.2695mm,2.53903mm,4.32pt">
                  <w:txbxContent>
                    <w:p w:rsidR="00857DDC" w:rsidRDefault="000A3421">
                      <w:pPr>
                        <w:pStyle w:val="Subtitle"/>
                        <w:jc w:val="center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2"/>
                            <w:szCs w:val="22"/>
                          </w:rPr>
                          <w:alias w:val="Company"/>
                          <w:id w:val="203931288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F82C3C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 xml:space="preserve">for the </w:t>
                          </w:r>
                          <w:r w:rsidR="00F00A4B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Parish of St Matthew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E37E3">
        <w:rPr>
          <w:noProof/>
          <w:lang w:val="en-CA" w:eastAsia="en-CA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7245D099" wp14:editId="7B60697A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800</wp14:pctPosVOffset>
                    </wp:positionV>
                  </mc:Choice>
                  <mc:Fallback>
                    <wp:positionV relativeFrom="page">
                      <wp:posOffset>755015</wp:posOffset>
                    </wp:positionV>
                  </mc:Fallback>
                </mc:AlternateContent>
                <wp:extent cx="6548120" cy="1097280"/>
                <wp:effectExtent l="0" t="0" r="0" b="7620"/>
                <wp:wrapSquare wrapText="bothSides"/>
                <wp:docPr id="7" name="Box: Newsletter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10972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2C3C" w:rsidRDefault="000A3421" w:rsidP="00F82C3C">
                            <w:pPr>
                              <w:pStyle w:val="Title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b/>
                                  <w:bCs/>
                                  <w:sz w:val="36"/>
                                  <w:szCs w:val="36"/>
                                  <w:u w:val="single"/>
                                </w:rPr>
                                <w:alias w:val="Title"/>
                                <w:id w:val="-5455555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82C3C" w:rsidRPr="00F82C3C">
                                  <w:rPr>
                                    <w:rFonts w:ascii="Calibri" w:hAnsi="Calibri"/>
                                    <w:b/>
                                    <w:bCs/>
                                    <w:sz w:val="36"/>
                                    <w:szCs w:val="36"/>
                                    <w:u w:val="single"/>
                                  </w:rPr>
                                  <w:t xml:space="preserve">          D</w:t>
                                </w:r>
                                <w:r w:rsidR="008C1739" w:rsidRPr="00F82C3C">
                                  <w:rPr>
                                    <w:rFonts w:ascii="Calibri" w:hAnsi="Calibri"/>
                                    <w:b/>
                                    <w:bCs/>
                                    <w:sz w:val="36"/>
                                    <w:szCs w:val="36"/>
                                    <w:u w:val="single"/>
                                  </w:rPr>
                                  <w:t>iocese of New Westminster</w:t>
                                </w:r>
                              </w:sdtContent>
                            </w:sdt>
                            <w:r w:rsidR="00F82C3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82C3C" w:rsidRDefault="00F82C3C" w:rsidP="00F82C3C">
                            <w:pPr>
                              <w:pStyle w:val="Title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F82C3C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2C3C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2C3C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2C3C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2C3C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2C3C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2C3C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2C3C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2C3C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2C3C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2C3C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2C3C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2C3C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2C3C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2C3C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82C3C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2C3C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82C3C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2C3C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2C3C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2C3C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2C3C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2C3C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F82C3C" w:rsidRPr="00F82C3C" w:rsidRDefault="00F82C3C" w:rsidP="00F82C3C"/>
                        </w:txbxContent>
                      </wps:txbx>
                      <wps:bodyPr wrap="square" lIns="365760" tIns="45703" rIns="365760" bIns="429768" rtlCol="0" anchor="b"/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Box: Newsletter title" o:spid="_x0000_s1028" style="position:absolute;margin-left:0;margin-top:0;width:515.6pt;height:86.4pt;z-index:251660288;visibility:visible;mso-wrap-style:square;mso-width-percent:1023;mso-height-percent:0;mso-top-percent:8;mso-wrap-distance-left:9pt;mso-wrap-distance-top:7.2pt;mso-wrap-distance-right:9pt;mso-wrap-distance-bottom:7.2pt;mso-position-horizontal:center;mso-position-horizontal-relative:margin;mso-position-vertical-relative:margin;mso-width-percent:1023;mso-height-percent:0;mso-top-percent:8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" filled="f" strokecolor="#6b7c71 [2404]" strokeweight=".5pt">
                <v:textbox inset="28.8pt,1.2695mm,28.8pt,33.84pt">
                  <w:txbxContent>
                    <w:p w:rsidR="00F82C3C" w:rsidRDefault="000A3421" w:rsidP="00F82C3C">
                      <w:pPr>
                        <w:pStyle w:val="Title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rFonts w:ascii="Calibri" w:hAnsi="Calibri"/>
                            <w:b/>
                            <w:bCs/>
                            <w:sz w:val="36"/>
                            <w:szCs w:val="36"/>
                            <w:u w:val="single"/>
                          </w:rPr>
                          <w:alias w:val="Title"/>
                          <w:id w:val="-54555553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F82C3C" w:rsidRPr="00F82C3C">
                            <w:rPr>
                              <w:rFonts w:ascii="Calibri" w:hAnsi="Calibri"/>
                              <w:b/>
                              <w:bCs/>
                              <w:sz w:val="36"/>
                              <w:szCs w:val="36"/>
                              <w:u w:val="single"/>
                            </w:rPr>
                            <w:t xml:space="preserve">          D</w:t>
                          </w:r>
                          <w:r w:rsidR="008C1739" w:rsidRPr="00F82C3C">
                            <w:rPr>
                              <w:rFonts w:ascii="Calibri" w:hAnsi="Calibri"/>
                              <w:b/>
                              <w:bCs/>
                              <w:sz w:val="36"/>
                              <w:szCs w:val="36"/>
                              <w:u w:val="single"/>
                            </w:rPr>
                            <w:t>iocese of New Westminster</w:t>
                          </w:r>
                        </w:sdtContent>
                      </w:sdt>
                      <w:r w:rsidR="00F82C3C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F82C3C" w:rsidRDefault="00F82C3C" w:rsidP="00F82C3C">
                      <w:pPr>
                        <w:pStyle w:val="Title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               </w:t>
                      </w:r>
                      <w:r w:rsidRPr="00F82C3C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82C3C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82C3C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82C3C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82C3C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82C3C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82C3C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82C3C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82C3C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82C3C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82C3C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82C3C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82C3C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82C3C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82C3C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F82C3C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o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82C3C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F82C3C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82C3C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82C3C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82C3C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82C3C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82C3C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  <w:p w:rsidR="00F82C3C" w:rsidRPr="00F82C3C" w:rsidRDefault="00F82C3C" w:rsidP="00F82C3C"/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453F5">
        <w:t>Pre-authorized Donation Program</w:t>
      </w:r>
      <w:r w:rsidR="001E37E3">
        <w:t xml:space="preserve"> </w:t>
      </w:r>
    </w:p>
    <w:p w:rsidR="00857DDC" w:rsidRDefault="007453F5">
      <w:pPr>
        <w:pStyle w:val="StorySubtitle"/>
        <w:sectPr w:rsidR="00857DDC">
          <w:footerReference w:type="first" r:id="rId11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  <w:r>
        <w:t xml:space="preserve">Is </w:t>
      </w:r>
      <w:r w:rsidRPr="001227E2">
        <w:t>PAD a good choice for you</w:t>
      </w:r>
      <w:r>
        <w:t>?</w:t>
      </w:r>
      <w:r w:rsidR="001E37E3">
        <w:t xml:space="preserve">  </w:t>
      </w:r>
    </w:p>
    <w:p w:rsidR="008C1739" w:rsidRDefault="008C1739" w:rsidP="008C1739">
      <w:pPr>
        <w:ind w:firstLine="284"/>
        <w:jc w:val="both"/>
      </w:pPr>
      <w:r w:rsidRPr="001227E2">
        <w:t>In response to changing lifestyles and increased demands on time and energy, the Diocese of New Westminster seeks, through PAD to assist you in your giving.</w:t>
      </w:r>
      <w:r>
        <w:t xml:space="preserve">  </w:t>
      </w:r>
    </w:p>
    <w:p w:rsidR="008C1739" w:rsidRPr="008C1739" w:rsidRDefault="008C1739" w:rsidP="008C1739">
      <w:pPr>
        <w:ind w:firstLine="284"/>
        <w:jc w:val="both"/>
        <w:rPr>
          <w:b/>
          <w:color w:val="40382D" w:themeColor="text2" w:themeShade="BF"/>
        </w:rPr>
      </w:pPr>
      <w:r w:rsidRPr="008C1739">
        <w:rPr>
          <w:b/>
          <w:color w:val="40382D" w:themeColor="text2" w:themeShade="BF"/>
        </w:rPr>
        <w:t>What is the Pre-Authorized Donation Program?</w:t>
      </w:r>
    </w:p>
    <w:p w:rsidR="008C1739" w:rsidRPr="001227E2" w:rsidRDefault="008C1739" w:rsidP="008C1739">
      <w:pPr>
        <w:ind w:firstLine="284"/>
        <w:jc w:val="both"/>
      </w:pPr>
      <w:r w:rsidRPr="001227E2">
        <w:t>The Anglican Diocese of New Westminster has established a Pre-Authorized Donation Program (PAD), using automatic debit</w:t>
      </w:r>
      <w:r>
        <w:t>,</w:t>
      </w:r>
      <w:r w:rsidRPr="001227E2">
        <w:t xml:space="preserve"> to assist you in supporting your own parish ministry.   </w:t>
      </w:r>
      <w:r w:rsidRPr="001227E2">
        <w:rPr>
          <w:i/>
          <w:iCs/>
        </w:rPr>
        <w:t>It is a very simple procedure:</w:t>
      </w:r>
    </w:p>
    <w:p w:rsidR="008C1739" w:rsidRPr="001227E2" w:rsidRDefault="008C1739" w:rsidP="008C1739">
      <w:pPr>
        <w:ind w:firstLine="284"/>
        <w:jc w:val="both"/>
      </w:pPr>
      <w:r w:rsidRPr="001227E2">
        <w:t>When you participate in PAD, your bank account will be debited automatically on or about the 15</w:t>
      </w:r>
      <w:r w:rsidRPr="001227E2">
        <w:rPr>
          <w:vertAlign w:val="superscript"/>
        </w:rPr>
        <w:t>th</w:t>
      </w:r>
      <w:r w:rsidRPr="001227E2">
        <w:t xml:space="preserve"> of the month.  This amount will be credited to the parish’s account.</w:t>
      </w:r>
    </w:p>
    <w:p w:rsidR="008C1739" w:rsidRPr="001227E2" w:rsidRDefault="008C1739" w:rsidP="008C1739">
      <w:pPr>
        <w:ind w:firstLine="284"/>
        <w:jc w:val="both"/>
      </w:pPr>
      <w:r w:rsidRPr="008C1739">
        <w:rPr>
          <w:b/>
          <w:color w:val="40382D" w:themeColor="text2" w:themeShade="BF"/>
        </w:rPr>
        <w:t>Who Looks After the Program?</w:t>
      </w:r>
    </w:p>
    <w:p w:rsidR="008C1739" w:rsidRPr="001227E2" w:rsidRDefault="00075EAC" w:rsidP="008C1739">
      <w:pPr>
        <w:ind w:firstLine="284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BB6B20" wp14:editId="7D098390">
                <wp:simplePos x="0" y="0"/>
                <wp:positionH relativeFrom="margin">
                  <wp:posOffset>1190625</wp:posOffset>
                </wp:positionH>
                <wp:positionV relativeFrom="margin">
                  <wp:posOffset>6972300</wp:posOffset>
                </wp:positionV>
                <wp:extent cx="2038350" cy="1504950"/>
                <wp:effectExtent l="0" t="0" r="19050" b="19050"/>
                <wp:wrapSquare wrapText="bothSides"/>
                <wp:docPr id="8" name="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50495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7DDC" w:rsidRDefault="00F00A4B">
                            <w:pPr>
                              <w:pStyle w:val="NormalWeb"/>
                              <w:spacing w:line="348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00A4B">
                              <w:t>The work of the church in the Diocese of New Westminster is made possible through the giving hearts of its parishioners.</w:t>
                            </w:r>
                          </w:p>
                        </w:txbxContent>
                      </wps:txbx>
                      <wps:bodyPr wrap="square" lIns="137160" tIns="137160" rIns="137160" bIns="13716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Quote" o:spid="_x0000_s1029" type="#_x0000_t185" style="position:absolute;left:0;text-align:left;margin-left:93.75pt;margin-top:549pt;width:160.5pt;height:11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" adj="0" filled="t" fillcolor="window" strokecolor="windowText" strokeweight="1pt">
                <v:textbox inset="10.8pt,10.8pt,10.8pt,10.8pt">
                  <w:txbxContent>
                    <w:p w:rsidR="00857DDC" w:rsidRDefault="00F00A4B">
                      <w:pPr>
                        <w:pStyle w:val="NormalWeb"/>
                        <w:spacing w:line="348" w:lineRule="auto"/>
                        <w:jc w:val="center"/>
                        <w:rPr>
                          <w:color w:val="000000" w:themeColor="text1"/>
                        </w:rPr>
                      </w:pPr>
                      <w:r w:rsidRPr="00F00A4B">
                        <w:t>The work of the church in the Diocese of New Westminster is made possible through the giving hearts of its parishioners.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C1739" w:rsidRPr="001227E2">
        <w:t>The Diocese of New Westminster</w:t>
      </w:r>
      <w:r w:rsidR="00D5375B">
        <w:t>,</w:t>
      </w:r>
      <w:r w:rsidR="008C1739" w:rsidRPr="001227E2">
        <w:t xml:space="preserve"> </w:t>
      </w:r>
      <w:r w:rsidR="00D5375B" w:rsidRPr="001227E2">
        <w:t>Administration Department</w:t>
      </w:r>
      <w:r w:rsidR="00D5375B">
        <w:t xml:space="preserve">, </w:t>
      </w:r>
      <w:r w:rsidR="008C1739" w:rsidRPr="001227E2">
        <w:t>administers the PAD program for local parishes.</w:t>
      </w:r>
    </w:p>
    <w:p w:rsidR="008C1739" w:rsidRPr="001227E2" w:rsidRDefault="008C1739" w:rsidP="008C1739">
      <w:pPr>
        <w:ind w:firstLine="284"/>
        <w:jc w:val="both"/>
      </w:pPr>
      <w:r w:rsidRPr="001227E2">
        <w:t>There is no minimum number of givers required for a parish to initiate the program.  However, the more contributors participating in the program the more valuable and viable it is for the church.</w:t>
      </w:r>
    </w:p>
    <w:p w:rsidR="008C1739" w:rsidRPr="008C1739" w:rsidRDefault="008C1739" w:rsidP="008C1739">
      <w:pPr>
        <w:ind w:firstLine="284"/>
        <w:jc w:val="both"/>
        <w:rPr>
          <w:b/>
          <w:color w:val="40382D" w:themeColor="text2" w:themeShade="BF"/>
        </w:rPr>
      </w:pPr>
      <w:r w:rsidRPr="008C1739">
        <w:rPr>
          <w:b/>
          <w:color w:val="40382D" w:themeColor="text2" w:themeShade="BF"/>
        </w:rPr>
        <w:t>How Do I Enroll?</w:t>
      </w:r>
    </w:p>
    <w:p w:rsidR="008C1739" w:rsidRPr="001227E2" w:rsidRDefault="00D5375B" w:rsidP="008C1739">
      <w:pPr>
        <w:ind w:firstLine="284"/>
        <w:jc w:val="both"/>
      </w:pPr>
      <w:r>
        <w:t>Enrollment is easy as your parish</w:t>
      </w:r>
      <w:r w:rsidRPr="001227E2">
        <w:t xml:space="preserve"> participates</w:t>
      </w:r>
      <w:r w:rsidR="008C1739">
        <w:t xml:space="preserve"> in this program</w:t>
      </w:r>
      <w:r>
        <w:t>.</w:t>
      </w:r>
      <w:r w:rsidR="008C1739">
        <w:t xml:space="preserve"> </w:t>
      </w:r>
      <w:r>
        <w:t>T</w:t>
      </w:r>
      <w:r w:rsidR="008C1739" w:rsidRPr="001227E2">
        <w:t>his is how you make your gift through PAD:</w:t>
      </w:r>
    </w:p>
    <w:p w:rsidR="008C1739" w:rsidRPr="001227E2" w:rsidRDefault="008C1739" w:rsidP="008C1739">
      <w:pPr>
        <w:pStyle w:val="ListParagraph"/>
        <w:numPr>
          <w:ilvl w:val="0"/>
          <w:numId w:val="8"/>
        </w:numPr>
        <w:ind w:left="426" w:hanging="284"/>
        <w:jc w:val="both"/>
      </w:pPr>
      <w:r w:rsidRPr="001227E2">
        <w:t xml:space="preserve">Decide </w:t>
      </w:r>
      <w:r w:rsidR="00B61DA0">
        <w:t xml:space="preserve">on </w:t>
      </w:r>
      <w:r w:rsidRPr="001227E2">
        <w:t>the amount of your donation to your parish to be debited from your account each month;</w:t>
      </w:r>
    </w:p>
    <w:p w:rsidR="008C1739" w:rsidRPr="001227E2" w:rsidRDefault="008C1739" w:rsidP="008C1739">
      <w:pPr>
        <w:pStyle w:val="ListParagraph"/>
        <w:numPr>
          <w:ilvl w:val="0"/>
          <w:numId w:val="8"/>
        </w:numPr>
        <w:ind w:left="426" w:hanging="284"/>
        <w:jc w:val="both"/>
      </w:pPr>
      <w:r w:rsidRPr="001227E2">
        <w:t xml:space="preserve">Fill out the form </w:t>
      </w:r>
      <w:r w:rsidR="003D2BFC">
        <w:t>on the back</w:t>
      </w:r>
      <w:r w:rsidRPr="001227E2">
        <w:t xml:space="preserve">.  </w:t>
      </w:r>
      <w:r>
        <w:t>A</w:t>
      </w:r>
      <w:r w:rsidRPr="001227E2">
        <w:t>ttach a cheque from your account marked ‘void’;  and</w:t>
      </w:r>
    </w:p>
    <w:p w:rsidR="008C1739" w:rsidRDefault="008C1739" w:rsidP="008C1739">
      <w:pPr>
        <w:pStyle w:val="ListParagraph"/>
        <w:numPr>
          <w:ilvl w:val="0"/>
          <w:numId w:val="8"/>
        </w:numPr>
        <w:ind w:left="426" w:hanging="284"/>
        <w:jc w:val="both"/>
      </w:pPr>
      <w:r w:rsidRPr="001227E2">
        <w:t>Put the form</w:t>
      </w:r>
      <w:r w:rsidR="0030721A">
        <w:t xml:space="preserve"> and void cheque </w:t>
      </w:r>
      <w:r w:rsidRPr="001227E2">
        <w:t xml:space="preserve">in an </w:t>
      </w:r>
      <w:r w:rsidR="0030721A">
        <w:t>envelope for the offering plate</w:t>
      </w:r>
      <w:r w:rsidRPr="001227E2">
        <w:t>.</w:t>
      </w:r>
    </w:p>
    <w:p w:rsidR="00D5375B" w:rsidRPr="00D5375B" w:rsidRDefault="00D5375B" w:rsidP="00D5375B">
      <w:pPr>
        <w:pStyle w:val="ListParagraph"/>
        <w:ind w:left="426" w:firstLine="0"/>
        <w:jc w:val="both"/>
        <w:rPr>
          <w:sz w:val="12"/>
          <w:szCs w:val="12"/>
        </w:rPr>
      </w:pPr>
    </w:p>
    <w:p w:rsidR="008C1739" w:rsidRPr="008C1739" w:rsidRDefault="008C1739" w:rsidP="008C1739">
      <w:pPr>
        <w:ind w:firstLine="284"/>
        <w:jc w:val="both"/>
        <w:rPr>
          <w:b/>
          <w:color w:val="40382D" w:themeColor="text2" w:themeShade="BF"/>
        </w:rPr>
      </w:pPr>
      <w:r w:rsidRPr="008C1739">
        <w:rPr>
          <w:b/>
          <w:color w:val="40382D" w:themeColor="text2" w:themeShade="BF"/>
        </w:rPr>
        <w:t>What if I want to place something in the offering plate?</w:t>
      </w:r>
    </w:p>
    <w:p w:rsidR="00075EAC" w:rsidRDefault="008C1739" w:rsidP="008C1739">
      <w:pPr>
        <w:ind w:firstLine="284"/>
        <w:jc w:val="both"/>
      </w:pPr>
      <w:r w:rsidRPr="001227E2">
        <w:t xml:space="preserve">Small cards indicating you have given through the Pre-authorized Donation Program will be made available at your parish to place in the offering plate.  </w:t>
      </w:r>
    </w:p>
    <w:p w:rsidR="00075EAC" w:rsidRDefault="00075EAC" w:rsidP="008C1739">
      <w:pPr>
        <w:ind w:firstLine="284"/>
        <w:jc w:val="both"/>
      </w:pPr>
    </w:p>
    <w:p w:rsidR="008C1739" w:rsidRPr="00075EAC" w:rsidRDefault="008C1739" w:rsidP="00D56A13">
      <w:pPr>
        <w:ind w:firstLine="284"/>
        <w:jc w:val="center"/>
      </w:pPr>
      <w:r w:rsidRPr="00075EAC">
        <w:t>Please note that your local parish church will issue receipts for gifts.</w:t>
      </w:r>
    </w:p>
    <w:p w:rsidR="00857DDC" w:rsidRDefault="00857DDC" w:rsidP="00075EAC">
      <w:pPr>
        <w:ind w:firstLine="0"/>
        <w:sectPr w:rsidR="00857DDC">
          <w:headerReference w:type="default" r:id="rId12"/>
          <w:type w:val="continuous"/>
          <w:pgSz w:w="12240" w:h="15840"/>
          <w:pgMar w:top="1080" w:right="1080" w:bottom="1080" w:left="1080" w:header="720" w:footer="720" w:gutter="0"/>
          <w:cols w:num="3" w:space="360"/>
          <w:docGrid w:linePitch="360"/>
        </w:sectPr>
      </w:pPr>
    </w:p>
    <w:p w:rsidR="008748A9" w:rsidRDefault="008748A9" w:rsidP="003D2BFC">
      <w:pPr>
        <w:pStyle w:val="Title"/>
        <w:ind w:left="142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eastAsiaTheme="minorHAnsi" w:hAnsiTheme="minorHAnsi" w:cstheme="minorBidi"/>
          <w:b/>
          <w:caps w:val="0"/>
          <w:kern w:val="0"/>
          <w:sz w:val="24"/>
          <w:szCs w:val="24"/>
          <w14:ligatures w14:val="none"/>
          <w14:numForm w14:val="default"/>
        </w:rPr>
        <w:t xml:space="preserve">NEW </w:t>
      </w:r>
      <w:r w:rsidRPr="008748A9">
        <w:rPr>
          <w:rFonts w:asciiTheme="minorHAnsi" w:eastAsiaTheme="minorHAnsi" w:hAnsiTheme="minorHAnsi" w:cstheme="minorBidi"/>
          <w:b/>
          <w:caps w:val="0"/>
          <w:kern w:val="0"/>
          <w:sz w:val="24"/>
          <w:szCs w:val="24"/>
          <w14:ligatures w14:val="none"/>
          <w14:numForm w14:val="default"/>
        </w:rPr>
        <w:t>A</w:t>
      </w:r>
      <w:r>
        <w:rPr>
          <w:rFonts w:asciiTheme="minorHAnsi" w:eastAsiaTheme="minorHAnsi" w:hAnsiTheme="minorHAnsi" w:cstheme="minorBidi"/>
          <w:b/>
          <w:caps w:val="0"/>
          <w:kern w:val="0"/>
          <w:sz w:val="24"/>
          <w:szCs w:val="24"/>
          <w14:ligatures w14:val="none"/>
          <w14:numForm w14:val="default"/>
        </w:rPr>
        <w:t>PPLICATION</w:t>
      </w:r>
      <w:r w:rsidRPr="008748A9">
        <w:rPr>
          <w:rFonts w:asciiTheme="minorHAnsi" w:eastAsiaTheme="minorHAnsi" w:hAnsiTheme="minorHAnsi" w:cstheme="minorBidi"/>
          <w:b/>
          <w:caps w:val="0"/>
          <w:kern w:val="0"/>
          <w:sz w:val="24"/>
          <w:szCs w:val="24"/>
          <w14:ligatures w14:val="none"/>
          <w14:numForm w14:val="default"/>
        </w:rPr>
        <w:t xml:space="preserve"> </w:t>
      </w:r>
    </w:p>
    <w:p w:rsidR="008748A9" w:rsidRDefault="007B3328" w:rsidP="003D2BFC">
      <w:pPr>
        <w:pStyle w:val="Title"/>
        <w:ind w:left="142"/>
        <w:jc w:val="center"/>
        <w:rPr>
          <w:rFonts w:asciiTheme="minorHAnsi" w:hAnsiTheme="minorHAnsi"/>
          <w:sz w:val="20"/>
          <w:szCs w:val="20"/>
        </w:rPr>
      </w:pPr>
      <w:r w:rsidRPr="007B3328">
        <w:rPr>
          <w:rFonts w:asciiTheme="minorHAnsi" w:hAnsiTheme="minorHAnsi"/>
          <w:sz w:val="20"/>
          <w:szCs w:val="20"/>
        </w:rPr>
        <w:t xml:space="preserve">Pre-Authorized Donation </w:t>
      </w:r>
    </w:p>
    <w:p w:rsidR="007B3328" w:rsidRPr="007B3328" w:rsidRDefault="007B3328" w:rsidP="003D2BFC">
      <w:pPr>
        <w:pStyle w:val="Title"/>
        <w:ind w:left="142"/>
        <w:jc w:val="center"/>
        <w:rPr>
          <w:rFonts w:asciiTheme="minorHAnsi" w:hAnsiTheme="minorHAnsi"/>
          <w:sz w:val="20"/>
          <w:szCs w:val="20"/>
        </w:rPr>
      </w:pPr>
      <w:r w:rsidRPr="007B3328">
        <w:rPr>
          <w:rFonts w:asciiTheme="minorHAnsi" w:hAnsiTheme="minorHAnsi"/>
          <w:sz w:val="20"/>
          <w:szCs w:val="20"/>
        </w:rPr>
        <w:t>Parish of St Matthew, Abbotsford</w:t>
      </w:r>
    </w:p>
    <w:p w:rsidR="007B3328" w:rsidRPr="003D2BFC" w:rsidRDefault="008C05B9" w:rsidP="003D2BFC">
      <w:pPr>
        <w:ind w:left="142" w:firstLine="0"/>
        <w:jc w:val="center"/>
        <w:rPr>
          <w:b/>
          <w:color w:val="40382D" w:themeColor="text2" w:themeShade="BF"/>
        </w:rPr>
      </w:pPr>
      <w:r>
        <w:rPr>
          <w:rFonts w:ascii="Book Antiqua" w:hAnsi="Book Antiqu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E413FA" wp14:editId="0FDF6691">
                <wp:simplePos x="0" y="0"/>
                <wp:positionH relativeFrom="column">
                  <wp:posOffset>3307080</wp:posOffset>
                </wp:positionH>
                <wp:positionV relativeFrom="paragraph">
                  <wp:posOffset>91440</wp:posOffset>
                </wp:positionV>
                <wp:extent cx="386080" cy="29527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5B9" w:rsidRPr="008A61B6" w:rsidRDefault="008C05B9" w:rsidP="008C05B9">
                            <w:p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vert270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left:0;text-align:left;margin-left:260.4pt;margin-top:7.2pt;width:30.4pt;height:23.2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" filled="f" stroked="f">
                <v:textbox style="layout-flow:vertical;mso-layout-flow-alt:bottom-to-top;mso-fit-shape-to-text:t">
                  <w:txbxContent>
                    <w:p w:rsidR="008C05B9" w:rsidRPr="008A61B6" w:rsidRDefault="008C05B9" w:rsidP="008C05B9">
                      <w:pPr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7B3328" w:rsidRPr="003D2BFC">
        <w:rPr>
          <w:b/>
          <w:color w:val="40382D" w:themeColor="text2" w:themeShade="BF"/>
        </w:rPr>
        <w:t>Automatic Debit</w:t>
      </w:r>
    </w:p>
    <w:p w:rsidR="007B3328" w:rsidRPr="007B3328" w:rsidRDefault="007B3328" w:rsidP="003D2BFC">
      <w:pPr>
        <w:ind w:left="142" w:firstLine="0"/>
        <w:rPr>
          <w:sz w:val="20"/>
          <w:szCs w:val="20"/>
        </w:rPr>
      </w:pPr>
    </w:p>
    <w:p w:rsidR="007B3328" w:rsidRPr="008748A9" w:rsidRDefault="007B3328" w:rsidP="003D2BFC">
      <w:pPr>
        <w:pStyle w:val="BodyText"/>
        <w:ind w:left="142"/>
        <w:rPr>
          <w:rFonts w:asciiTheme="minorHAnsi" w:hAnsiTheme="minorHAnsi"/>
          <w:szCs w:val="20"/>
          <w:u w:val="single"/>
        </w:rPr>
      </w:pPr>
      <w:r w:rsidRPr="008748A9">
        <w:rPr>
          <w:rFonts w:asciiTheme="minorHAnsi" w:hAnsiTheme="minorHAnsi"/>
          <w:szCs w:val="20"/>
          <w:u w:val="single"/>
        </w:rPr>
        <w:t>Please attach a voided cheque</w:t>
      </w:r>
    </w:p>
    <w:p w:rsidR="007B3328" w:rsidRPr="007B3328" w:rsidRDefault="007B3328" w:rsidP="003D2BFC">
      <w:pPr>
        <w:pStyle w:val="Title"/>
        <w:ind w:left="142"/>
        <w:rPr>
          <w:rFonts w:asciiTheme="minorHAnsi" w:hAnsiTheme="minorHAnsi"/>
          <w:b/>
          <w:bCs/>
          <w:sz w:val="20"/>
          <w:szCs w:val="20"/>
        </w:rPr>
      </w:pPr>
    </w:p>
    <w:p w:rsidR="007B3328" w:rsidRPr="007B3328" w:rsidRDefault="007B3328" w:rsidP="003D2BFC">
      <w:pPr>
        <w:pStyle w:val="Title"/>
        <w:ind w:left="142"/>
        <w:rPr>
          <w:rFonts w:asciiTheme="minorHAnsi" w:hAnsiTheme="minorHAnsi"/>
          <w:b/>
          <w:bCs/>
          <w:sz w:val="20"/>
          <w:szCs w:val="20"/>
        </w:rPr>
      </w:pPr>
    </w:p>
    <w:p w:rsidR="007B3328" w:rsidRPr="007B3328" w:rsidRDefault="007B3328" w:rsidP="003D2BFC">
      <w:pPr>
        <w:pStyle w:val="Title"/>
        <w:ind w:left="142"/>
        <w:rPr>
          <w:rFonts w:asciiTheme="minorHAnsi" w:hAnsiTheme="minorHAnsi"/>
          <w:b/>
          <w:bCs/>
          <w:sz w:val="20"/>
          <w:szCs w:val="20"/>
        </w:rPr>
      </w:pPr>
      <w:r w:rsidRPr="007B3328">
        <w:rPr>
          <w:rFonts w:asciiTheme="minorHAnsi" w:hAnsiTheme="minorHAnsi"/>
          <w:sz w:val="20"/>
          <w:szCs w:val="20"/>
        </w:rPr>
        <w:t>Name of Contributor:</w:t>
      </w:r>
    </w:p>
    <w:p w:rsidR="007B3328" w:rsidRPr="007B3328" w:rsidRDefault="007B3328" w:rsidP="003D2BFC">
      <w:pPr>
        <w:pStyle w:val="Title"/>
        <w:ind w:left="142"/>
        <w:rPr>
          <w:rFonts w:asciiTheme="minorHAnsi" w:hAnsiTheme="minorHAnsi"/>
          <w:sz w:val="20"/>
          <w:szCs w:val="20"/>
        </w:rPr>
      </w:pPr>
    </w:p>
    <w:p w:rsidR="007B3328" w:rsidRPr="007B3328" w:rsidRDefault="007B3328" w:rsidP="003D2BFC">
      <w:pPr>
        <w:ind w:left="142" w:firstLine="0"/>
        <w:rPr>
          <w:sz w:val="20"/>
          <w:szCs w:val="20"/>
        </w:rPr>
      </w:pPr>
      <w:r w:rsidRPr="007B3328">
        <w:rPr>
          <w:sz w:val="20"/>
          <w:szCs w:val="20"/>
        </w:rPr>
        <w:t>_______________________________</w:t>
      </w:r>
      <w:r w:rsidR="003D2BFC">
        <w:rPr>
          <w:sz w:val="20"/>
          <w:szCs w:val="20"/>
        </w:rPr>
        <w:t>___</w:t>
      </w:r>
      <w:r w:rsidRPr="007B3328">
        <w:rPr>
          <w:sz w:val="20"/>
          <w:szCs w:val="20"/>
        </w:rPr>
        <w:t>____________</w:t>
      </w:r>
    </w:p>
    <w:p w:rsidR="007B3328" w:rsidRDefault="007B3328" w:rsidP="003D2BFC">
      <w:pPr>
        <w:ind w:left="142" w:firstLine="0"/>
        <w:rPr>
          <w:sz w:val="20"/>
          <w:szCs w:val="20"/>
        </w:rPr>
      </w:pPr>
    </w:p>
    <w:p w:rsidR="003D2BFC" w:rsidRDefault="003D2BFC" w:rsidP="003D2BFC">
      <w:pPr>
        <w:ind w:left="142" w:firstLine="0"/>
        <w:rPr>
          <w:sz w:val="20"/>
          <w:szCs w:val="20"/>
        </w:rPr>
      </w:pPr>
    </w:p>
    <w:p w:rsidR="003D2BFC" w:rsidRPr="007B3328" w:rsidRDefault="003D2BFC" w:rsidP="003D2BFC">
      <w:pPr>
        <w:ind w:left="142" w:firstLine="0"/>
        <w:rPr>
          <w:sz w:val="20"/>
          <w:szCs w:val="20"/>
        </w:rPr>
      </w:pPr>
      <w:r>
        <w:rPr>
          <w:sz w:val="20"/>
          <w:szCs w:val="20"/>
        </w:rPr>
        <w:t>Envelope number (if known) #_________________</w:t>
      </w:r>
    </w:p>
    <w:p w:rsidR="003D2BFC" w:rsidRDefault="003D2BFC" w:rsidP="003D2BFC">
      <w:pPr>
        <w:spacing w:line="280" w:lineRule="exact"/>
        <w:ind w:left="142" w:firstLine="0"/>
        <w:jc w:val="both"/>
        <w:rPr>
          <w:sz w:val="20"/>
          <w:szCs w:val="20"/>
        </w:rPr>
      </w:pPr>
    </w:p>
    <w:p w:rsidR="007B3328" w:rsidRPr="007B3328" w:rsidRDefault="007B3328" w:rsidP="003D2BFC">
      <w:pPr>
        <w:spacing w:line="280" w:lineRule="exact"/>
        <w:ind w:left="142" w:firstLine="0"/>
        <w:jc w:val="both"/>
        <w:rPr>
          <w:sz w:val="20"/>
          <w:szCs w:val="20"/>
        </w:rPr>
      </w:pPr>
      <w:r w:rsidRPr="007B3328">
        <w:rPr>
          <w:sz w:val="20"/>
          <w:szCs w:val="20"/>
        </w:rPr>
        <w:t xml:space="preserve">I hereby request and authorize the Anglican Diocese of New Westminster to withdraw from my account each month the amount of </w:t>
      </w:r>
      <w:r w:rsidR="003D2BFC">
        <w:rPr>
          <w:sz w:val="20"/>
          <w:szCs w:val="20"/>
        </w:rPr>
        <w:br/>
      </w:r>
      <w:r w:rsidR="003D2BFC">
        <w:rPr>
          <w:sz w:val="20"/>
          <w:szCs w:val="20"/>
        </w:rPr>
        <w:br/>
      </w:r>
      <w:r w:rsidRPr="007B3328">
        <w:rPr>
          <w:sz w:val="20"/>
          <w:szCs w:val="20"/>
        </w:rPr>
        <w:t>$_________________________</w:t>
      </w:r>
      <w:r w:rsidR="003D2BFC">
        <w:rPr>
          <w:sz w:val="20"/>
          <w:szCs w:val="20"/>
        </w:rPr>
        <w:t>_________________</w:t>
      </w:r>
      <w:r>
        <w:rPr>
          <w:sz w:val="20"/>
          <w:szCs w:val="20"/>
        </w:rPr>
        <w:t xml:space="preserve">___ </w:t>
      </w:r>
      <w:r w:rsidRPr="007B3328">
        <w:rPr>
          <w:sz w:val="20"/>
          <w:szCs w:val="20"/>
        </w:rPr>
        <w:t>as a donation by me to my local parish.</w:t>
      </w:r>
    </w:p>
    <w:p w:rsidR="007B3328" w:rsidRDefault="007B3328" w:rsidP="003D2BFC">
      <w:pPr>
        <w:spacing w:line="360" w:lineRule="auto"/>
        <w:ind w:left="142" w:firstLine="0"/>
        <w:rPr>
          <w:sz w:val="20"/>
          <w:szCs w:val="20"/>
        </w:rPr>
      </w:pPr>
    </w:p>
    <w:p w:rsidR="003D2BFC" w:rsidRPr="007B3328" w:rsidRDefault="003D2BFC" w:rsidP="003D2BFC">
      <w:pPr>
        <w:spacing w:line="360" w:lineRule="auto"/>
        <w:ind w:left="142" w:firstLine="0"/>
        <w:rPr>
          <w:sz w:val="20"/>
          <w:szCs w:val="20"/>
        </w:rPr>
      </w:pPr>
    </w:p>
    <w:p w:rsidR="007B3328" w:rsidRPr="007B3328" w:rsidRDefault="007B3328" w:rsidP="003D2BFC">
      <w:pPr>
        <w:spacing w:line="360" w:lineRule="auto"/>
        <w:ind w:left="142" w:firstLine="0"/>
        <w:rPr>
          <w:sz w:val="20"/>
          <w:szCs w:val="20"/>
        </w:rPr>
      </w:pPr>
      <w:r w:rsidRPr="007B3328">
        <w:rPr>
          <w:sz w:val="20"/>
          <w:szCs w:val="20"/>
        </w:rPr>
        <w:t>Starting Date: ___</w:t>
      </w:r>
      <w:r>
        <w:rPr>
          <w:sz w:val="20"/>
          <w:szCs w:val="20"/>
        </w:rPr>
        <w:t>__</w:t>
      </w:r>
      <w:r w:rsidR="003D2BFC">
        <w:rPr>
          <w:sz w:val="20"/>
          <w:szCs w:val="20"/>
        </w:rPr>
        <w:t>__</w:t>
      </w:r>
      <w:r>
        <w:rPr>
          <w:sz w:val="20"/>
          <w:szCs w:val="20"/>
        </w:rPr>
        <w:t>_____________</w:t>
      </w:r>
      <w:r w:rsidR="008748A9">
        <w:rPr>
          <w:sz w:val="20"/>
          <w:szCs w:val="20"/>
        </w:rPr>
        <w:t>_____________</w:t>
      </w:r>
      <w:r>
        <w:rPr>
          <w:sz w:val="20"/>
          <w:szCs w:val="20"/>
        </w:rPr>
        <w:t>_____________</w:t>
      </w:r>
    </w:p>
    <w:p w:rsidR="007B3328" w:rsidRDefault="007B3328" w:rsidP="003D2BFC">
      <w:pPr>
        <w:spacing w:line="360" w:lineRule="auto"/>
        <w:ind w:left="142" w:firstLine="0"/>
        <w:rPr>
          <w:b/>
          <w:bCs/>
          <w:sz w:val="20"/>
          <w:szCs w:val="20"/>
        </w:rPr>
      </w:pPr>
    </w:p>
    <w:p w:rsidR="003D2BFC" w:rsidRPr="007B3328" w:rsidRDefault="003D2BFC" w:rsidP="003D2BFC">
      <w:pPr>
        <w:spacing w:line="360" w:lineRule="auto"/>
        <w:ind w:left="142" w:firstLine="0"/>
        <w:rPr>
          <w:b/>
          <w:bCs/>
          <w:sz w:val="20"/>
          <w:szCs w:val="20"/>
        </w:rPr>
      </w:pPr>
    </w:p>
    <w:p w:rsidR="007B3328" w:rsidRPr="007B3328" w:rsidRDefault="007B3328" w:rsidP="003D2BFC">
      <w:pPr>
        <w:spacing w:line="360" w:lineRule="auto"/>
        <w:ind w:left="142" w:firstLine="0"/>
        <w:rPr>
          <w:sz w:val="20"/>
          <w:szCs w:val="20"/>
        </w:rPr>
      </w:pPr>
      <w:r w:rsidRPr="007B3328">
        <w:rPr>
          <w:sz w:val="20"/>
          <w:szCs w:val="20"/>
        </w:rPr>
        <w:t>_____</w:t>
      </w:r>
      <w:r w:rsidR="003D2BFC">
        <w:rPr>
          <w:sz w:val="20"/>
          <w:szCs w:val="20"/>
        </w:rPr>
        <w:t>________________</w:t>
      </w:r>
      <w:r w:rsidRPr="007B3328">
        <w:rPr>
          <w:sz w:val="20"/>
          <w:szCs w:val="20"/>
        </w:rPr>
        <w:t>_________________________</w:t>
      </w:r>
    </w:p>
    <w:p w:rsidR="007B3328" w:rsidRPr="007B3328" w:rsidRDefault="007B3328" w:rsidP="003D2BFC">
      <w:pPr>
        <w:spacing w:line="360" w:lineRule="auto"/>
        <w:ind w:left="142" w:firstLine="0"/>
        <w:rPr>
          <w:b/>
          <w:bCs/>
          <w:sz w:val="20"/>
          <w:szCs w:val="20"/>
        </w:rPr>
      </w:pPr>
      <w:r w:rsidRPr="007B3328">
        <w:rPr>
          <w:b/>
          <w:bCs/>
          <w:sz w:val="20"/>
          <w:szCs w:val="20"/>
        </w:rPr>
        <w:t>Signature of Donor</w:t>
      </w:r>
    </w:p>
    <w:p w:rsidR="007B3328" w:rsidRDefault="007B3328" w:rsidP="003D2BFC">
      <w:pPr>
        <w:ind w:left="142" w:firstLine="0"/>
        <w:rPr>
          <w:sz w:val="20"/>
          <w:szCs w:val="20"/>
        </w:rPr>
      </w:pPr>
    </w:p>
    <w:p w:rsidR="003D2BFC" w:rsidRDefault="003D2BFC" w:rsidP="003D2BFC">
      <w:pPr>
        <w:ind w:left="142" w:firstLine="0"/>
        <w:rPr>
          <w:sz w:val="20"/>
          <w:szCs w:val="20"/>
        </w:rPr>
      </w:pPr>
      <w:r w:rsidRPr="007B3328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DFFAB2" wp14:editId="24A154C2">
                <wp:simplePos x="0" y="0"/>
                <wp:positionH relativeFrom="column">
                  <wp:posOffset>57150</wp:posOffset>
                </wp:positionH>
                <wp:positionV relativeFrom="paragraph">
                  <wp:posOffset>56515</wp:posOffset>
                </wp:positionV>
                <wp:extent cx="3057525" cy="31051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105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328" w:rsidRPr="00AB733F" w:rsidRDefault="007B3328" w:rsidP="007B3328">
                            <w:pPr>
                              <w:spacing w:before="120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AB733F">
                              <w:rPr>
                                <w:sz w:val="20"/>
                                <w:szCs w:val="20"/>
                              </w:rPr>
                              <w:t>Until I otherwise direct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733F">
                              <w:rPr>
                                <w:sz w:val="20"/>
                                <w:szCs w:val="20"/>
                              </w:rPr>
                              <w:t>I wish to allocate my monthly donation as follows:</w:t>
                            </w:r>
                          </w:p>
                          <w:p w:rsidR="007B3328" w:rsidRPr="00AB733F" w:rsidRDefault="007B3328" w:rsidP="00F94010">
                            <w:pPr>
                              <w:spacing w:before="240"/>
                              <w:ind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B733F">
                              <w:rPr>
                                <w:sz w:val="20"/>
                                <w:szCs w:val="20"/>
                              </w:rPr>
                              <w:t>General Contributions $__________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AB733F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F94010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AB733F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F94010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AB733F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7B3328" w:rsidRPr="00AB733F" w:rsidRDefault="007B3328" w:rsidP="00F94010">
                            <w:pPr>
                              <w:spacing w:before="240"/>
                              <w:ind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B733F">
                              <w:rPr>
                                <w:sz w:val="20"/>
                                <w:szCs w:val="20"/>
                              </w:rPr>
                              <w:t>Food Bank $____________</w:t>
                            </w:r>
                            <w:r w:rsidR="00F94010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AB733F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="00F94010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AB733F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7B3328" w:rsidRPr="00AB733F" w:rsidRDefault="007B3328" w:rsidP="00F94010">
                            <w:pPr>
                              <w:spacing w:before="240"/>
                              <w:ind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B733F">
                              <w:rPr>
                                <w:sz w:val="20"/>
                                <w:szCs w:val="20"/>
                              </w:rPr>
                              <w:t>PWRDF $___________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Pr="00AB733F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F94010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AB733F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F94010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AB733F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F94010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AB733F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7B3328" w:rsidRPr="00AB733F" w:rsidRDefault="007B3328" w:rsidP="00F94010">
                            <w:pPr>
                              <w:spacing w:before="240"/>
                              <w:ind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B733F">
                              <w:rPr>
                                <w:sz w:val="20"/>
                                <w:szCs w:val="20"/>
                              </w:rPr>
                              <w:t xml:space="preserve">Other </w:t>
                            </w:r>
                            <w:r w:rsidRPr="00AB733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(name) </w:t>
                            </w:r>
                            <w:r w:rsidRPr="00AB733F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AB733F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="00F94010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AB733F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F94010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AB733F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7B3328" w:rsidRPr="00AB733F" w:rsidRDefault="007B3328" w:rsidP="00F94010">
                            <w:pPr>
                              <w:tabs>
                                <w:tab w:val="left" w:pos="3828"/>
                              </w:tabs>
                              <w:ind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      </w:t>
                            </w:r>
                            <w:r w:rsidRPr="00AB733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AB733F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Pr="00AB733F">
                              <w:rPr>
                                <w:sz w:val="20"/>
                                <w:szCs w:val="20"/>
                              </w:rPr>
                              <w:t xml:space="preserve"> $______</w:t>
                            </w:r>
                            <w:r w:rsidR="00F94010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AB733F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AB733F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AB733F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AB733F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F94010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7B3328" w:rsidRDefault="007B3328" w:rsidP="007B3328">
                            <w:pPr>
                              <w:ind w:left="284"/>
                            </w:pPr>
                          </w:p>
                          <w:p w:rsidR="007B3328" w:rsidRPr="00C86A61" w:rsidRDefault="007B3328" w:rsidP="007B332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86A61">
                              <w:rPr>
                                <w:i/>
                                <w:sz w:val="20"/>
                                <w:szCs w:val="20"/>
                              </w:rPr>
                              <w:t>If no allocation is completed, the donation will go to General Contributions.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.5pt;margin-top:4.45pt;width:240.75pt;height:24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" fillcolor="white [3201]" strokecolor="black [3200]" strokeweight="2pt">
                <v:textbox>
                  <w:txbxContent>
                    <w:p w:rsidR="007B3328" w:rsidRPr="00AB733F" w:rsidRDefault="007B3328" w:rsidP="007B3328">
                      <w:pPr>
                        <w:spacing w:before="120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AB733F">
                        <w:rPr>
                          <w:sz w:val="20"/>
                          <w:szCs w:val="20"/>
                        </w:rPr>
                        <w:t>Until I otherwise direct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AB733F">
                        <w:rPr>
                          <w:sz w:val="20"/>
                          <w:szCs w:val="20"/>
                        </w:rPr>
                        <w:t>I wish to allocate my monthly donation as follows:</w:t>
                      </w:r>
                    </w:p>
                    <w:p w:rsidR="007B3328" w:rsidRPr="00AB733F" w:rsidRDefault="007B3328" w:rsidP="00F94010">
                      <w:pPr>
                        <w:spacing w:before="240"/>
                        <w:ind w:firstLine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AB733F">
                        <w:rPr>
                          <w:sz w:val="20"/>
                          <w:szCs w:val="20"/>
                        </w:rPr>
                        <w:t>General Contributions $__________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AB733F">
                        <w:rPr>
                          <w:sz w:val="20"/>
                          <w:szCs w:val="20"/>
                        </w:rPr>
                        <w:t>_</w:t>
                      </w:r>
                      <w:r w:rsidR="00F94010">
                        <w:rPr>
                          <w:sz w:val="20"/>
                          <w:szCs w:val="20"/>
                        </w:rPr>
                        <w:t>_</w:t>
                      </w:r>
                      <w:r w:rsidRPr="00AB733F">
                        <w:rPr>
                          <w:sz w:val="20"/>
                          <w:szCs w:val="20"/>
                        </w:rPr>
                        <w:t>__</w:t>
                      </w:r>
                      <w:r w:rsidR="00F94010">
                        <w:rPr>
                          <w:sz w:val="20"/>
                          <w:szCs w:val="20"/>
                        </w:rPr>
                        <w:t>_</w:t>
                      </w:r>
                      <w:r w:rsidRPr="00AB733F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7B3328" w:rsidRPr="00AB733F" w:rsidRDefault="007B3328" w:rsidP="00F94010">
                      <w:pPr>
                        <w:spacing w:before="240"/>
                        <w:ind w:firstLine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AB733F">
                        <w:rPr>
                          <w:sz w:val="20"/>
                          <w:szCs w:val="20"/>
                        </w:rPr>
                        <w:t>Food Bank $____________</w:t>
                      </w:r>
                      <w:r w:rsidR="00F94010">
                        <w:rPr>
                          <w:sz w:val="20"/>
                          <w:szCs w:val="20"/>
                        </w:rPr>
                        <w:t>_</w:t>
                      </w:r>
                      <w:r w:rsidRPr="00AB733F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  <w:r w:rsidR="00F94010">
                        <w:rPr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AB733F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7B3328" w:rsidRPr="00AB733F" w:rsidRDefault="007B3328" w:rsidP="00F94010">
                      <w:pPr>
                        <w:spacing w:before="240"/>
                        <w:ind w:firstLine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AB733F">
                        <w:rPr>
                          <w:sz w:val="20"/>
                          <w:szCs w:val="20"/>
                        </w:rPr>
                        <w:t>PWRDF $___________</w:t>
                      </w: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  <w:r w:rsidRPr="00AB733F">
                        <w:rPr>
                          <w:sz w:val="20"/>
                          <w:szCs w:val="20"/>
                        </w:rPr>
                        <w:t>_</w:t>
                      </w:r>
                      <w:r w:rsidR="00F94010">
                        <w:rPr>
                          <w:sz w:val="20"/>
                          <w:szCs w:val="20"/>
                        </w:rPr>
                        <w:t>___</w:t>
                      </w:r>
                      <w:r w:rsidRPr="00AB733F">
                        <w:rPr>
                          <w:sz w:val="20"/>
                          <w:szCs w:val="20"/>
                        </w:rPr>
                        <w:t>___</w:t>
                      </w:r>
                      <w:r w:rsidR="00F94010">
                        <w:rPr>
                          <w:sz w:val="20"/>
                          <w:szCs w:val="20"/>
                        </w:rPr>
                        <w:t>_</w:t>
                      </w:r>
                      <w:r w:rsidRPr="00AB733F">
                        <w:rPr>
                          <w:sz w:val="20"/>
                          <w:szCs w:val="20"/>
                        </w:rPr>
                        <w:t>__</w:t>
                      </w:r>
                      <w:r w:rsidR="00F94010">
                        <w:rPr>
                          <w:sz w:val="20"/>
                          <w:szCs w:val="20"/>
                        </w:rPr>
                        <w:t>_</w:t>
                      </w:r>
                      <w:r w:rsidRPr="00AB733F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7B3328" w:rsidRPr="00AB733F" w:rsidRDefault="007B3328" w:rsidP="00F94010">
                      <w:pPr>
                        <w:spacing w:before="240"/>
                        <w:ind w:firstLine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AB733F">
                        <w:rPr>
                          <w:sz w:val="20"/>
                          <w:szCs w:val="20"/>
                        </w:rPr>
                        <w:t xml:space="preserve">Other </w:t>
                      </w:r>
                      <w:r w:rsidRPr="00AB733F">
                        <w:rPr>
                          <w:i/>
                          <w:sz w:val="20"/>
                          <w:szCs w:val="20"/>
                        </w:rPr>
                        <w:t xml:space="preserve">(name) </w:t>
                      </w:r>
                      <w:r w:rsidRPr="00AB733F">
                        <w:rPr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r w:rsidRPr="00AB733F">
                        <w:rPr>
                          <w:sz w:val="20"/>
                          <w:szCs w:val="20"/>
                        </w:rPr>
                        <w:t>_________</w:t>
                      </w:r>
                      <w:r w:rsidR="00F94010">
                        <w:rPr>
                          <w:sz w:val="20"/>
                          <w:szCs w:val="20"/>
                        </w:rPr>
                        <w:t>___</w:t>
                      </w:r>
                      <w:r w:rsidRPr="00AB733F">
                        <w:rPr>
                          <w:sz w:val="20"/>
                          <w:szCs w:val="20"/>
                        </w:rPr>
                        <w:t>_</w:t>
                      </w:r>
                      <w:r w:rsidR="00F94010">
                        <w:rPr>
                          <w:sz w:val="20"/>
                          <w:szCs w:val="20"/>
                        </w:rPr>
                        <w:t>_</w:t>
                      </w:r>
                      <w:r w:rsidRPr="00AB733F"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7B3328" w:rsidRPr="00AB733F" w:rsidRDefault="007B3328" w:rsidP="00F94010">
                      <w:pPr>
                        <w:tabs>
                          <w:tab w:val="left" w:pos="3828"/>
                        </w:tabs>
                        <w:ind w:firstLine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  <w:t xml:space="preserve">          </w:t>
                      </w:r>
                      <w:r w:rsidRPr="00AB733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AB733F">
                        <w:rPr>
                          <w:sz w:val="20"/>
                          <w:szCs w:val="20"/>
                        </w:rPr>
                        <w:t>for</w:t>
                      </w:r>
                      <w:proofErr w:type="gramEnd"/>
                      <w:r w:rsidRPr="00AB733F">
                        <w:rPr>
                          <w:sz w:val="20"/>
                          <w:szCs w:val="20"/>
                        </w:rPr>
                        <w:t xml:space="preserve"> $______</w:t>
                      </w:r>
                      <w:r w:rsidR="00F94010">
                        <w:rPr>
                          <w:sz w:val="20"/>
                          <w:szCs w:val="20"/>
                        </w:rPr>
                        <w:t>___</w:t>
                      </w:r>
                      <w:r w:rsidRPr="00AB733F">
                        <w:rPr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  <w:r w:rsidRPr="00AB733F">
                        <w:rPr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AB733F">
                        <w:rPr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AB733F">
                        <w:rPr>
                          <w:sz w:val="20"/>
                          <w:szCs w:val="20"/>
                        </w:rPr>
                        <w:t>__</w:t>
                      </w:r>
                      <w:r w:rsidR="00F94010"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7B3328" w:rsidRDefault="007B3328" w:rsidP="007B3328">
                      <w:pPr>
                        <w:ind w:left="284"/>
                      </w:pPr>
                    </w:p>
                    <w:p w:rsidR="007B3328" w:rsidRPr="00C86A61" w:rsidRDefault="007B3328" w:rsidP="007B332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C86A61">
                        <w:rPr>
                          <w:i/>
                          <w:sz w:val="20"/>
                          <w:szCs w:val="20"/>
                        </w:rPr>
                        <w:t>If no allocation is completed, the donation will go to General Contributions.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3D2BFC" w:rsidRPr="007B3328" w:rsidRDefault="003D2BFC" w:rsidP="003D2BFC">
      <w:pPr>
        <w:ind w:left="142" w:firstLine="0"/>
        <w:rPr>
          <w:sz w:val="20"/>
          <w:szCs w:val="20"/>
        </w:rPr>
      </w:pPr>
    </w:p>
    <w:p w:rsidR="007B3328" w:rsidRPr="007B3328" w:rsidRDefault="007B3328" w:rsidP="003D2BFC">
      <w:pPr>
        <w:ind w:left="142" w:firstLine="0"/>
        <w:rPr>
          <w:sz w:val="20"/>
          <w:szCs w:val="20"/>
        </w:rPr>
      </w:pPr>
    </w:p>
    <w:p w:rsidR="007B3328" w:rsidRPr="007B3328" w:rsidRDefault="007B3328" w:rsidP="003D2BFC">
      <w:pPr>
        <w:ind w:left="142" w:firstLine="0"/>
        <w:rPr>
          <w:sz w:val="20"/>
          <w:szCs w:val="20"/>
        </w:rPr>
      </w:pPr>
    </w:p>
    <w:p w:rsidR="003D2BFC" w:rsidRPr="003D2BFC" w:rsidRDefault="008C05B9" w:rsidP="003D2BFC">
      <w:pPr>
        <w:pStyle w:val="Title"/>
        <w:ind w:left="284"/>
        <w:jc w:val="center"/>
        <w:rPr>
          <w:rFonts w:asciiTheme="minorHAnsi" w:eastAsiaTheme="minorHAnsi" w:hAnsiTheme="minorHAnsi" w:cstheme="minorBidi"/>
          <w:b/>
          <w:caps w:val="0"/>
          <w:kern w:val="0"/>
          <w:sz w:val="24"/>
          <w:szCs w:val="24"/>
          <w14:ligatures w14:val="none"/>
          <w14:numForm w14:val="default"/>
        </w:rPr>
      </w:pPr>
      <w:r>
        <w:rPr>
          <w:rFonts w:ascii="Book Antiqua" w:hAnsi="Book Antiqu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3D6500" wp14:editId="3A5898A0">
                <wp:simplePos x="0" y="0"/>
                <wp:positionH relativeFrom="column">
                  <wp:posOffset>3308350</wp:posOffset>
                </wp:positionH>
                <wp:positionV relativeFrom="paragraph">
                  <wp:posOffset>1623060</wp:posOffset>
                </wp:positionV>
                <wp:extent cx="386080" cy="29527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5B9" w:rsidRPr="008A61B6" w:rsidRDefault="008C05B9" w:rsidP="008C05B9">
                            <w:p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vert270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0.5pt;margin-top:127.8pt;width:30.4pt;height:23.2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" filled="f" stroked="f">
                <v:textbox style="layout-flow:vertical;mso-layout-flow-alt:bottom-to-top;mso-fit-shape-to-text:t">
                  <w:txbxContent>
                    <w:p w:rsidR="008C05B9" w:rsidRPr="008A61B6" w:rsidRDefault="008C05B9" w:rsidP="008C05B9">
                      <w:pPr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  <w14:ligatures w14:val="none"/>
          <w14:numForm w14:val="defau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CF6BFF" wp14:editId="726EDDDD">
                <wp:simplePos x="0" y="0"/>
                <wp:positionH relativeFrom="column">
                  <wp:posOffset>3479165</wp:posOffset>
                </wp:positionH>
                <wp:positionV relativeFrom="paragraph">
                  <wp:posOffset>-6734811</wp:posOffset>
                </wp:positionV>
                <wp:extent cx="19050" cy="9101455"/>
                <wp:effectExtent l="0" t="0" r="19050" b="234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101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95pt,-530.3pt" to="275.45pt,1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" strokecolor="#8a9a90 [3044]"/>
            </w:pict>
          </mc:Fallback>
        </mc:AlternateContent>
      </w:r>
      <w:r w:rsidR="003D2BFC">
        <w:br w:type="column"/>
      </w:r>
      <w:r w:rsidR="003D2BFC" w:rsidRPr="003D2BFC">
        <w:rPr>
          <w:rFonts w:asciiTheme="minorHAnsi" w:eastAsiaTheme="minorHAnsi" w:hAnsiTheme="minorHAnsi" w:cstheme="minorBidi"/>
          <w:b/>
          <w:caps w:val="0"/>
          <w:kern w:val="0"/>
          <w:sz w:val="24"/>
          <w:szCs w:val="24"/>
          <w14:ligatures w14:val="none"/>
          <w14:numForm w14:val="default"/>
        </w:rPr>
        <w:t>CHANGE TO MY</w:t>
      </w:r>
    </w:p>
    <w:p w:rsidR="003D2BFC" w:rsidRDefault="003D2BFC" w:rsidP="003D2BFC">
      <w:pPr>
        <w:pStyle w:val="Title"/>
        <w:ind w:left="284"/>
        <w:jc w:val="center"/>
        <w:rPr>
          <w:rFonts w:asciiTheme="minorHAnsi" w:hAnsiTheme="minorHAnsi"/>
          <w:sz w:val="20"/>
          <w:szCs w:val="20"/>
        </w:rPr>
      </w:pPr>
      <w:r w:rsidRPr="007B3328">
        <w:rPr>
          <w:rFonts w:asciiTheme="minorHAnsi" w:hAnsiTheme="minorHAnsi"/>
          <w:sz w:val="20"/>
          <w:szCs w:val="20"/>
        </w:rPr>
        <w:t xml:space="preserve">Pre-Authorized Donation </w:t>
      </w:r>
    </w:p>
    <w:p w:rsidR="003D2BFC" w:rsidRPr="007B3328" w:rsidRDefault="003D2BFC" w:rsidP="003D2BFC">
      <w:pPr>
        <w:pStyle w:val="Title"/>
        <w:ind w:left="284"/>
        <w:jc w:val="center"/>
        <w:rPr>
          <w:rFonts w:asciiTheme="minorHAnsi" w:hAnsiTheme="minorHAnsi"/>
          <w:sz w:val="20"/>
          <w:szCs w:val="20"/>
        </w:rPr>
      </w:pPr>
      <w:r w:rsidRPr="007B3328">
        <w:rPr>
          <w:rFonts w:asciiTheme="minorHAnsi" w:hAnsiTheme="minorHAnsi"/>
          <w:sz w:val="20"/>
          <w:szCs w:val="20"/>
        </w:rPr>
        <w:t>Parish of St Matthew, Abbotsford</w:t>
      </w:r>
    </w:p>
    <w:p w:rsidR="003D2BFC" w:rsidRPr="003D2BFC" w:rsidRDefault="003D2BFC" w:rsidP="003D2BFC">
      <w:pPr>
        <w:ind w:left="284" w:firstLine="0"/>
        <w:jc w:val="center"/>
        <w:rPr>
          <w:b/>
          <w:color w:val="40382D" w:themeColor="text2" w:themeShade="BF"/>
        </w:rPr>
      </w:pPr>
      <w:r w:rsidRPr="003D2BFC">
        <w:rPr>
          <w:b/>
          <w:color w:val="40382D" w:themeColor="text2" w:themeShade="BF"/>
        </w:rPr>
        <w:t>Automatic Debit</w:t>
      </w:r>
    </w:p>
    <w:p w:rsidR="003D2BFC" w:rsidRPr="00C33284" w:rsidRDefault="003D2BFC" w:rsidP="003D2BFC">
      <w:pPr>
        <w:ind w:left="284" w:firstLine="0"/>
        <w:jc w:val="center"/>
        <w:rPr>
          <w:sz w:val="16"/>
          <w:szCs w:val="16"/>
        </w:rPr>
      </w:pPr>
    </w:p>
    <w:p w:rsidR="003D2BFC" w:rsidRPr="008748A9" w:rsidRDefault="003D2BFC" w:rsidP="003D2BFC">
      <w:pPr>
        <w:spacing w:before="120" w:line="400" w:lineRule="exact"/>
        <w:ind w:left="284" w:firstLine="0"/>
        <w:rPr>
          <w:sz w:val="20"/>
          <w:szCs w:val="20"/>
        </w:rPr>
      </w:pPr>
      <w:r w:rsidRPr="008748A9">
        <w:rPr>
          <w:sz w:val="20"/>
          <w:szCs w:val="20"/>
        </w:rPr>
        <w:t xml:space="preserve">Until I otherwise direct, I wish to </w:t>
      </w:r>
    </w:p>
    <w:p w:rsidR="003D2BFC" w:rsidRPr="008748A9" w:rsidRDefault="008C05B9" w:rsidP="003D2BFC">
      <w:pPr>
        <w:pStyle w:val="ListParagraph"/>
        <w:numPr>
          <w:ilvl w:val="0"/>
          <w:numId w:val="9"/>
        </w:numPr>
        <w:spacing w:before="120" w:line="400" w:lineRule="exact"/>
        <w:ind w:left="284" w:firstLine="0"/>
        <w:rPr>
          <w:sz w:val="20"/>
          <w:szCs w:val="20"/>
        </w:rPr>
      </w:pPr>
      <w:r>
        <w:rPr>
          <w:sz w:val="20"/>
          <w:szCs w:val="20"/>
        </w:rPr>
        <w:t>Change</w:t>
      </w:r>
      <w:r w:rsidR="003D2BFC" w:rsidRPr="008748A9">
        <w:rPr>
          <w:sz w:val="20"/>
          <w:szCs w:val="20"/>
        </w:rPr>
        <w:t xml:space="preserve"> my monthly amount to</w:t>
      </w:r>
      <w:r w:rsidR="003D2BFC" w:rsidRPr="008748A9">
        <w:rPr>
          <w:sz w:val="20"/>
          <w:szCs w:val="20"/>
        </w:rPr>
        <w:br/>
      </w:r>
      <w:r w:rsidR="003D2BFC" w:rsidRPr="008748A9">
        <w:rPr>
          <w:sz w:val="20"/>
          <w:szCs w:val="20"/>
        </w:rPr>
        <w:br/>
        <w:t xml:space="preserve">$____________________________________, </w:t>
      </w:r>
      <w:r>
        <w:rPr>
          <w:sz w:val="20"/>
          <w:szCs w:val="20"/>
        </w:rPr>
        <w:t>and/</w:t>
      </w:r>
      <w:r w:rsidR="003D2BFC" w:rsidRPr="008748A9">
        <w:rPr>
          <w:sz w:val="20"/>
          <w:szCs w:val="20"/>
        </w:rPr>
        <w:t>or</w:t>
      </w:r>
    </w:p>
    <w:p w:rsidR="003D2BFC" w:rsidRPr="008748A9" w:rsidRDefault="00D5375B" w:rsidP="003D2BFC">
      <w:pPr>
        <w:pStyle w:val="ListParagraph"/>
        <w:numPr>
          <w:ilvl w:val="0"/>
          <w:numId w:val="9"/>
        </w:numPr>
        <w:spacing w:before="120" w:line="400" w:lineRule="exact"/>
        <w:ind w:left="284" w:firstLine="0"/>
        <w:rPr>
          <w:sz w:val="20"/>
          <w:szCs w:val="20"/>
        </w:rPr>
      </w:pPr>
      <w:r>
        <w:rPr>
          <w:sz w:val="20"/>
          <w:szCs w:val="20"/>
        </w:rPr>
        <w:t>S</w:t>
      </w:r>
      <w:r w:rsidR="003D2BFC" w:rsidRPr="008748A9">
        <w:rPr>
          <w:sz w:val="20"/>
          <w:szCs w:val="20"/>
        </w:rPr>
        <w:t xml:space="preserve">plit my monthly donation of </w:t>
      </w:r>
      <w:r w:rsidR="003D2BFC" w:rsidRPr="008748A9">
        <w:rPr>
          <w:sz w:val="20"/>
          <w:szCs w:val="20"/>
        </w:rPr>
        <w:br/>
      </w:r>
      <w:r w:rsidR="003D2BFC" w:rsidRPr="008748A9">
        <w:rPr>
          <w:sz w:val="20"/>
          <w:szCs w:val="20"/>
        </w:rPr>
        <w:br/>
        <w:t>$_______________________________  as follows:</w:t>
      </w:r>
    </w:p>
    <w:p w:rsidR="003D2BFC" w:rsidRPr="008748A9" w:rsidRDefault="003D2BFC" w:rsidP="00F10338">
      <w:pPr>
        <w:spacing w:before="240"/>
        <w:ind w:left="284" w:firstLine="0"/>
        <w:jc w:val="both"/>
        <w:rPr>
          <w:b/>
          <w:sz w:val="20"/>
          <w:szCs w:val="20"/>
        </w:rPr>
      </w:pPr>
      <w:r w:rsidRPr="008748A9">
        <w:rPr>
          <w:b/>
          <w:sz w:val="20"/>
          <w:szCs w:val="20"/>
        </w:rPr>
        <w:t xml:space="preserve">    General Contributions $___________________</w:t>
      </w:r>
    </w:p>
    <w:p w:rsidR="003D2BFC" w:rsidRPr="008748A9" w:rsidRDefault="003D2BFC" w:rsidP="00F10338">
      <w:pPr>
        <w:spacing w:before="240"/>
        <w:ind w:left="284" w:firstLine="0"/>
        <w:jc w:val="both"/>
        <w:rPr>
          <w:b/>
          <w:sz w:val="20"/>
          <w:szCs w:val="20"/>
        </w:rPr>
      </w:pPr>
      <w:r w:rsidRPr="008748A9">
        <w:rPr>
          <w:b/>
          <w:sz w:val="20"/>
          <w:szCs w:val="20"/>
        </w:rPr>
        <w:t xml:space="preserve">    Food Bank $______________________________</w:t>
      </w:r>
    </w:p>
    <w:p w:rsidR="003D2BFC" w:rsidRPr="008748A9" w:rsidRDefault="003D2BFC" w:rsidP="00F10338">
      <w:pPr>
        <w:spacing w:before="240"/>
        <w:ind w:left="284" w:firstLine="0"/>
        <w:jc w:val="both"/>
        <w:rPr>
          <w:b/>
          <w:sz w:val="20"/>
          <w:szCs w:val="20"/>
        </w:rPr>
      </w:pPr>
      <w:r w:rsidRPr="008748A9">
        <w:rPr>
          <w:b/>
          <w:sz w:val="20"/>
          <w:szCs w:val="20"/>
        </w:rPr>
        <w:t xml:space="preserve">    PWRDF $__________________________________</w:t>
      </w:r>
    </w:p>
    <w:p w:rsidR="003D2BFC" w:rsidRPr="008748A9" w:rsidRDefault="003D2BFC" w:rsidP="00F10338">
      <w:pPr>
        <w:spacing w:before="240"/>
        <w:ind w:left="284" w:firstLine="0"/>
        <w:jc w:val="both"/>
        <w:rPr>
          <w:b/>
          <w:sz w:val="20"/>
          <w:szCs w:val="20"/>
        </w:rPr>
      </w:pPr>
      <w:r w:rsidRPr="008748A9">
        <w:rPr>
          <w:b/>
          <w:sz w:val="20"/>
          <w:szCs w:val="20"/>
        </w:rPr>
        <w:t xml:space="preserve">    Other </w:t>
      </w:r>
      <w:r w:rsidRPr="008748A9">
        <w:rPr>
          <w:b/>
          <w:i/>
          <w:sz w:val="20"/>
          <w:szCs w:val="20"/>
        </w:rPr>
        <w:t xml:space="preserve">(name) </w:t>
      </w:r>
      <w:r w:rsidRPr="008748A9">
        <w:rPr>
          <w:b/>
          <w:sz w:val="20"/>
          <w:szCs w:val="20"/>
        </w:rPr>
        <w:t>____________________________</w:t>
      </w:r>
    </w:p>
    <w:p w:rsidR="003D2BFC" w:rsidRPr="008748A9" w:rsidRDefault="003D2BFC" w:rsidP="00F10338">
      <w:pPr>
        <w:spacing w:before="240"/>
        <w:ind w:left="284" w:firstLine="0"/>
        <w:jc w:val="both"/>
        <w:rPr>
          <w:b/>
          <w:sz w:val="20"/>
          <w:szCs w:val="20"/>
        </w:rPr>
      </w:pPr>
      <w:r w:rsidRPr="008748A9">
        <w:rPr>
          <w:b/>
          <w:sz w:val="20"/>
          <w:szCs w:val="20"/>
        </w:rPr>
        <w:t xml:space="preserve"> </w:t>
      </w:r>
      <w:proofErr w:type="gramStart"/>
      <w:r w:rsidRPr="008748A9">
        <w:rPr>
          <w:b/>
          <w:sz w:val="20"/>
          <w:szCs w:val="20"/>
        </w:rPr>
        <w:t>for</w:t>
      </w:r>
      <w:proofErr w:type="gramEnd"/>
      <w:r w:rsidRPr="008748A9">
        <w:rPr>
          <w:b/>
          <w:sz w:val="20"/>
          <w:szCs w:val="20"/>
        </w:rPr>
        <w:t xml:space="preserve"> $________________________________________</w:t>
      </w:r>
    </w:p>
    <w:p w:rsidR="003D2BFC" w:rsidRPr="008748A9" w:rsidRDefault="003D2BFC" w:rsidP="003D2BFC">
      <w:pPr>
        <w:spacing w:before="240"/>
        <w:ind w:left="284" w:firstLine="0"/>
        <w:rPr>
          <w:sz w:val="20"/>
          <w:szCs w:val="20"/>
        </w:rPr>
      </w:pPr>
    </w:p>
    <w:p w:rsidR="003D2BFC" w:rsidRPr="008748A9" w:rsidRDefault="003D2BFC" w:rsidP="003D2BFC">
      <w:pPr>
        <w:spacing w:before="240"/>
        <w:ind w:left="284" w:firstLine="0"/>
        <w:rPr>
          <w:b/>
          <w:sz w:val="20"/>
          <w:szCs w:val="20"/>
        </w:rPr>
      </w:pPr>
      <w:r w:rsidRPr="008748A9">
        <w:rPr>
          <w:sz w:val="20"/>
          <w:szCs w:val="20"/>
        </w:rPr>
        <w:t>_________</w:t>
      </w:r>
      <w:r w:rsidR="008748A9" w:rsidRPr="008748A9">
        <w:rPr>
          <w:sz w:val="20"/>
          <w:szCs w:val="20"/>
        </w:rPr>
        <w:t>______</w:t>
      </w:r>
      <w:r w:rsidRPr="008748A9">
        <w:rPr>
          <w:sz w:val="20"/>
          <w:szCs w:val="20"/>
        </w:rPr>
        <w:t>____________________________</w:t>
      </w:r>
      <w:r w:rsidRPr="008748A9">
        <w:rPr>
          <w:sz w:val="20"/>
          <w:szCs w:val="20"/>
        </w:rPr>
        <w:br/>
      </w:r>
      <w:r w:rsidRPr="008748A9">
        <w:rPr>
          <w:b/>
          <w:sz w:val="20"/>
          <w:szCs w:val="20"/>
        </w:rPr>
        <w:t>Date</w:t>
      </w:r>
    </w:p>
    <w:p w:rsidR="003D2BFC" w:rsidRPr="008748A9" w:rsidRDefault="003D2BFC" w:rsidP="003D2BFC">
      <w:pPr>
        <w:spacing w:before="240"/>
        <w:ind w:left="284" w:firstLine="0"/>
        <w:rPr>
          <w:sz w:val="20"/>
          <w:szCs w:val="20"/>
        </w:rPr>
      </w:pPr>
    </w:p>
    <w:p w:rsidR="003D2BFC" w:rsidRPr="008748A9" w:rsidRDefault="003D2BFC" w:rsidP="003D2BFC">
      <w:pPr>
        <w:tabs>
          <w:tab w:val="left" w:pos="3969"/>
        </w:tabs>
        <w:spacing w:line="360" w:lineRule="auto"/>
        <w:ind w:left="284" w:firstLine="0"/>
        <w:rPr>
          <w:b/>
          <w:bCs/>
          <w:sz w:val="20"/>
          <w:szCs w:val="20"/>
        </w:rPr>
      </w:pPr>
      <w:r w:rsidRPr="008748A9">
        <w:rPr>
          <w:sz w:val="20"/>
          <w:szCs w:val="20"/>
        </w:rPr>
        <w:t>________</w:t>
      </w:r>
      <w:r w:rsidR="008748A9" w:rsidRPr="008748A9">
        <w:rPr>
          <w:sz w:val="20"/>
          <w:szCs w:val="20"/>
        </w:rPr>
        <w:t>___</w:t>
      </w:r>
      <w:r w:rsidRPr="008748A9">
        <w:rPr>
          <w:sz w:val="20"/>
          <w:szCs w:val="20"/>
        </w:rPr>
        <w:t>__________________________________</w:t>
      </w:r>
      <w:r w:rsidRPr="008748A9">
        <w:rPr>
          <w:sz w:val="20"/>
          <w:szCs w:val="20"/>
        </w:rPr>
        <w:br/>
      </w:r>
      <w:r w:rsidRPr="008748A9">
        <w:rPr>
          <w:b/>
          <w:bCs/>
          <w:sz w:val="20"/>
          <w:szCs w:val="20"/>
        </w:rPr>
        <w:t>Signature of Donor</w:t>
      </w:r>
    </w:p>
    <w:p w:rsidR="003D2BFC" w:rsidRPr="008748A9" w:rsidRDefault="003D2BFC" w:rsidP="003D2BFC">
      <w:pPr>
        <w:spacing w:before="240"/>
        <w:ind w:left="284" w:firstLine="0"/>
        <w:rPr>
          <w:sz w:val="20"/>
          <w:szCs w:val="20"/>
        </w:rPr>
      </w:pPr>
      <w:r w:rsidRPr="008748A9">
        <w:rPr>
          <w:sz w:val="20"/>
          <w:szCs w:val="20"/>
        </w:rPr>
        <w:t>____</w:t>
      </w:r>
      <w:r w:rsidR="008748A9" w:rsidRPr="008748A9">
        <w:rPr>
          <w:sz w:val="20"/>
          <w:szCs w:val="20"/>
        </w:rPr>
        <w:t>___</w:t>
      </w:r>
      <w:r w:rsidRPr="008748A9">
        <w:rPr>
          <w:sz w:val="20"/>
          <w:szCs w:val="20"/>
        </w:rPr>
        <w:t>______________________________________</w:t>
      </w:r>
    </w:p>
    <w:p w:rsidR="003D2BFC" w:rsidRDefault="003D2BFC" w:rsidP="003D2BFC">
      <w:pPr>
        <w:spacing w:line="360" w:lineRule="auto"/>
        <w:ind w:left="284" w:firstLine="0"/>
        <w:rPr>
          <w:b/>
          <w:bCs/>
          <w:sz w:val="20"/>
          <w:szCs w:val="20"/>
        </w:rPr>
      </w:pPr>
      <w:r w:rsidRPr="008748A9">
        <w:rPr>
          <w:b/>
          <w:bCs/>
          <w:sz w:val="20"/>
          <w:szCs w:val="20"/>
        </w:rPr>
        <w:t>Name or Envelope Number of Donor</w:t>
      </w:r>
    </w:p>
    <w:p w:rsidR="008748A9" w:rsidRPr="008748A9" w:rsidRDefault="008748A9" w:rsidP="003D2BFC">
      <w:pPr>
        <w:spacing w:line="360" w:lineRule="auto"/>
        <w:ind w:left="284" w:firstLine="0"/>
        <w:rPr>
          <w:b/>
          <w:bCs/>
          <w:sz w:val="20"/>
          <w:szCs w:val="20"/>
        </w:rPr>
      </w:pPr>
    </w:p>
    <w:p w:rsidR="00857DDC" w:rsidRDefault="003D2BFC" w:rsidP="003D2BFC">
      <w:pPr>
        <w:ind w:left="284" w:firstLine="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D6E5DE" wp14:editId="303D558F">
                <wp:simplePos x="0" y="0"/>
                <wp:positionH relativeFrom="column">
                  <wp:posOffset>-3810</wp:posOffset>
                </wp:positionH>
                <wp:positionV relativeFrom="paragraph">
                  <wp:posOffset>161925</wp:posOffset>
                </wp:positionV>
                <wp:extent cx="1828800" cy="476250"/>
                <wp:effectExtent l="0" t="0" r="2794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2BFC" w:rsidRPr="00F3703B" w:rsidRDefault="003D2BFC" w:rsidP="003D2BF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0279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give this information to your parish treasurer or envelope secretary.</w:t>
                            </w:r>
                            <w:r w:rsidRPr="008E4356">
                              <w:t xml:space="preserve"> </w:t>
                            </w:r>
                            <w:r w:rsidRPr="008E4356">
                              <w:br w:type="column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-.3pt;margin-top:12.75pt;width:2in;height:37.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" filled="f" strokeweight=".5pt">
                <v:textbox>
                  <w:txbxContent>
                    <w:p w:rsidR="003D2BFC" w:rsidRPr="00F3703B" w:rsidRDefault="003D2BFC" w:rsidP="003D2BFC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02795">
                        <w:rPr>
                          <w:b/>
                          <w:i/>
                          <w:sz w:val="20"/>
                          <w:szCs w:val="20"/>
                        </w:rPr>
                        <w:t xml:space="preserve">Please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give this information to your parish treasurer or envelope secretary.</w:t>
                      </w:r>
                      <w:r w:rsidRPr="008E4356">
                        <w:t xml:space="preserve"> </w:t>
                      </w:r>
                      <w:r w:rsidRPr="008E4356">
                        <w:br w:type="column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57DDC" w:rsidSect="008748A9">
      <w:headerReference w:type="default" r:id="rId13"/>
      <w:type w:val="continuous"/>
      <w:pgSz w:w="12240" w:h="15840"/>
      <w:pgMar w:top="1080" w:right="758" w:bottom="1080" w:left="851" w:header="720" w:footer="720" w:gutter="0"/>
      <w:cols w:num="2" w:space="99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21" w:rsidRDefault="000A3421">
      <w:r>
        <w:separator/>
      </w:r>
    </w:p>
  </w:endnote>
  <w:endnote w:type="continuationSeparator" w:id="0">
    <w:p w:rsidR="000A3421" w:rsidRDefault="000A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Y견명조"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DC" w:rsidRDefault="001E37E3" w:rsidP="008C1739">
    <w:pPr>
      <w:pStyle w:val="Footer"/>
      <w:ind w:firstLine="0"/>
    </w:pPr>
    <w:r>
      <w:rPr>
        <w:noProof/>
        <w:color w:val="93A299" w:themeColor="accent1"/>
        <w:lang w:val="en-CA" w:eastAsia="en-CA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0A5E252" wp14:editId="36E8428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4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57DDC" w:rsidRDefault="00857DD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34" style="position:absolute;margin-left:0;margin-top:0;width:588.75pt;height:763.5pt;z-index:-251640832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ZxLQIAAJM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857DDC" w:rsidRDefault="00857DD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val="en-CA" w:eastAsia="en-CA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74BF2C2" wp14:editId="07ACB02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50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57DDC" w:rsidRDefault="00857DD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35" style="position:absolute;margin-left:0;margin-top:0;width:546.85pt;height:711.35pt;z-index:-251639808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" stroked="f" strokeweight="2pt">
              <v:fill opacity="54484f"/>
              <v:textbox inset="2.53903mm,1.2695mm,2.53903mm,1.2695mm">
                <w:txbxContent>
                  <w:p w:rsidR="00857DDC" w:rsidRDefault="00857DD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val="en-CA" w:eastAsia="en-CA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06EF94EE" wp14:editId="3031152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53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57DDC" w:rsidRDefault="00857DDC" w:rsidP="00075EA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36" style="position:absolute;margin-left:0;margin-top:0;width:525.65pt;height:684pt;z-index:-251638784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" stroked="f" strokeweight=".5pt">
              <v:stroke linestyle="thinThin"/>
              <v:textbox inset="2.53903mm,1.2695mm,2.53903mm,1.2695mm">
                <w:txbxContent>
                  <w:p w:rsidR="00857DDC" w:rsidRDefault="00857DDC" w:rsidP="00075EA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val="en-CA" w:eastAsia="en-CA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6043BF9" wp14:editId="4B7DA70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56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57DDC" w:rsidRDefault="000A3421">
                          <w:pPr>
                            <w:spacing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Date"/>
                              <w:tag w:val="Date"/>
                              <w:id w:val="77891513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10-0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D188C">
                                <w:rPr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October 1, 2014</w:t>
                              </w:r>
                            </w:sdtContent>
                          </w:sdt>
                          <w:r w:rsidR="00075EAC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37" style="position:absolute;margin-left:0;margin-top:0;width:519.6pt;height:19.4pt;z-index:251678720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" filled="f" stroked="f" strokeweight="2pt">
              <v:textbox inset="0,0,0,0">
                <w:txbxContent>
                  <w:p w:rsidR="00857DDC" w:rsidRDefault="000A3421">
                    <w:pPr>
                      <w:spacing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alias w:val="Date"/>
                        <w:tag w:val="Date"/>
                        <w:id w:val="778915137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4-10-0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CD188C">
                          <w:rPr>
                            <w:b/>
                            <w:bCs/>
                            <w:color w:val="A6A6A6" w:themeColor="background1" w:themeShade="A6"/>
                            <w:sz w:val="18"/>
                            <w:szCs w:val="18"/>
                          </w:rPr>
                          <w:t>October 1, 2014</w:t>
                        </w:r>
                      </w:sdtContent>
                    </w:sdt>
                    <w:r w:rsidR="00075EAC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21" w:rsidRDefault="000A3421">
      <w:r>
        <w:separator/>
      </w:r>
    </w:p>
  </w:footnote>
  <w:footnote w:type="continuationSeparator" w:id="0">
    <w:p w:rsidR="000A3421" w:rsidRDefault="000A3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DC" w:rsidRPr="00075EAC" w:rsidRDefault="00857DDC" w:rsidP="00075E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DC" w:rsidRDefault="001E37E3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EA8023" wp14:editId="564267D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75000</wp14:pctPosVOffset>
                  </wp:positionV>
                </mc:Choice>
                <mc:Fallback>
                  <wp:positionV relativeFrom="page">
                    <wp:posOffset>514350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0;margin-top:0;width:534.25pt;height:5.75pt;z-index:251664384;visibility:visible;mso-wrap-style:square;mso-width-percent:1060;mso-height-percent:0;mso-top-percent:7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7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96E552" wp14:editId="53E84D6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45000</wp14:pctPosVOffset>
                  </wp:positionV>
                </mc:Choice>
                <mc:Fallback>
                  <wp:positionV relativeFrom="page">
                    <wp:posOffset>308610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0" name="Subtit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-2097628961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857DDC" w:rsidRDefault="00F82C3C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lang w:val="en-CA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lang w:val="en-CA"/>
                                </w:rPr>
                                <w:t xml:space="preserve"> the Parish of St Matthew</w:t>
                              </w:r>
                            </w:p>
                          </w:sdtContent>
                        </w:sdt>
                        <w:p w:rsidR="00857DDC" w:rsidRDefault="00857DDC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ubtitle 2" o:spid="_x0000_s1038" type="#_x0000_t202" style="position:absolute;left:0;text-align:left;margin-left:0;margin-top:0;width:514.1pt;height:26.6pt;z-index:251665408;visibility:visible;mso-wrap-style:square;mso-width-percent:1020;mso-height-percent:0;mso-top-percent:4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4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" filled="f" stroked="f">
              <v:path arrowok="t"/>
              <v:textbox inset="2.53903mm,1.2695mm,2.53903mm,1.2695mm">
                <w:txbxContent>
                  <w:sdt>
                    <w:sdtPr>
                      <w:id w:val="-2097628961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857DDC" w:rsidRDefault="00F82C3C">
                        <w:pPr>
                          <w:jc w:val="center"/>
                        </w:pPr>
                        <w:proofErr w:type="gramStart"/>
                        <w:r>
                          <w:rPr>
                            <w:lang w:val="en-CA"/>
                          </w:rPr>
                          <w:t>for</w:t>
                        </w:r>
                        <w:proofErr w:type="gramEnd"/>
                        <w:r>
                          <w:rPr>
                            <w:lang w:val="en-CA"/>
                          </w:rPr>
                          <w:t xml:space="preserve"> the Parish of St Matthew</w:t>
                        </w:r>
                      </w:p>
                    </w:sdtContent>
                  </w:sdt>
                  <w:p w:rsidR="00857DDC" w:rsidRDefault="00857DDC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691"/>
    <w:multiLevelType w:val="hybridMultilevel"/>
    <w:tmpl w:val="D2E2C7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A50DE"/>
    <w:multiLevelType w:val="hybridMultilevel"/>
    <w:tmpl w:val="1B6ED4E0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09F25C2"/>
    <w:multiLevelType w:val="hybridMultilevel"/>
    <w:tmpl w:val="798E9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271DE"/>
    <w:multiLevelType w:val="hybridMultilevel"/>
    <w:tmpl w:val="A4444C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DA551D"/>
    <w:multiLevelType w:val="hybridMultilevel"/>
    <w:tmpl w:val="ED5EC4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F7144"/>
    <w:multiLevelType w:val="hybridMultilevel"/>
    <w:tmpl w:val="1784A224"/>
    <w:lvl w:ilvl="0" w:tplc="10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01C354B"/>
    <w:multiLevelType w:val="hybridMultilevel"/>
    <w:tmpl w:val="91FC00FC"/>
    <w:lvl w:ilvl="0" w:tplc="AFF4B0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A7789"/>
    <w:multiLevelType w:val="hybridMultilevel"/>
    <w:tmpl w:val="3E7A3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30436E"/>
    <w:multiLevelType w:val="hybridMultilevel"/>
    <w:tmpl w:val="11BCDC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DF"/>
    <w:rsid w:val="00075EAC"/>
    <w:rsid w:val="000A3421"/>
    <w:rsid w:val="001E37E3"/>
    <w:rsid w:val="0030721A"/>
    <w:rsid w:val="0036375C"/>
    <w:rsid w:val="003D2BFC"/>
    <w:rsid w:val="003F5820"/>
    <w:rsid w:val="005368B5"/>
    <w:rsid w:val="005E62FC"/>
    <w:rsid w:val="00620ADF"/>
    <w:rsid w:val="006774B3"/>
    <w:rsid w:val="007453F5"/>
    <w:rsid w:val="007B3328"/>
    <w:rsid w:val="00857DDC"/>
    <w:rsid w:val="008748A9"/>
    <w:rsid w:val="008C05B9"/>
    <w:rsid w:val="008C1739"/>
    <w:rsid w:val="008D07F1"/>
    <w:rsid w:val="009D4F96"/>
    <w:rsid w:val="00B61DA0"/>
    <w:rsid w:val="00CD188C"/>
    <w:rsid w:val="00D5375B"/>
    <w:rsid w:val="00D56A13"/>
    <w:rsid w:val="00F00A4B"/>
    <w:rsid w:val="00F10338"/>
    <w:rsid w:val="00F82C3C"/>
    <w:rsid w:val="00F9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24" w:lineRule="auto"/>
      <w:ind w:firstLine="288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torySubtitle">
    <w:name w:val="Story Subtitle"/>
    <w:basedOn w:val="Normal"/>
    <w:next w:val="Normal"/>
    <w:qFormat/>
    <w:pPr>
      <w:ind w:firstLine="0"/>
    </w:pPr>
    <w:rPr>
      <w:rFonts w:eastAsiaTheme="minorEastAsia"/>
      <w:color w:val="93A299" w:themeColor="accent1"/>
      <w:kern w:val="24"/>
      <w:sz w:val="24"/>
      <w:szCs w:val="24"/>
    </w:rPr>
  </w:style>
  <w:style w:type="paragraph" w:styleId="BodyText">
    <w:name w:val="Body Text"/>
    <w:basedOn w:val="Normal"/>
    <w:link w:val="BodyTextChar"/>
    <w:rsid w:val="00620ADF"/>
    <w:pPr>
      <w:spacing w:line="240" w:lineRule="auto"/>
      <w:ind w:firstLine="0"/>
    </w:pPr>
    <w:rPr>
      <w:rFonts w:ascii="Times New Roman" w:eastAsia="Times New Roman" w:hAnsi="Times New Roman" w:cs="Times New Roman"/>
      <w:i/>
      <w:iCs/>
      <w:sz w:val="20"/>
      <w:szCs w:val="24"/>
      <w:lang w:val="en-CA" w:eastAsia="en-US"/>
    </w:rPr>
  </w:style>
  <w:style w:type="character" w:customStyle="1" w:styleId="BodyTextChar">
    <w:name w:val="Body Text Char"/>
    <w:basedOn w:val="DefaultParagraphFont"/>
    <w:link w:val="BodyText"/>
    <w:rsid w:val="00620ADF"/>
    <w:rPr>
      <w:rFonts w:ascii="Times New Roman" w:eastAsia="Times New Roman" w:hAnsi="Times New Roman" w:cs="Times New Roman"/>
      <w:i/>
      <w:iCs/>
      <w:sz w:val="20"/>
      <w:szCs w:val="24"/>
      <w:lang w:val="en-CA" w:eastAsia="en-US"/>
    </w:rPr>
  </w:style>
  <w:style w:type="paragraph" w:styleId="BodyText2">
    <w:name w:val="Body Text 2"/>
    <w:basedOn w:val="Normal"/>
    <w:link w:val="BodyText2Char"/>
    <w:rsid w:val="00620ADF"/>
    <w:pPr>
      <w:spacing w:line="240" w:lineRule="auto"/>
      <w:ind w:firstLine="0"/>
    </w:pPr>
    <w:rPr>
      <w:rFonts w:ascii="Times New Roman" w:eastAsia="Times New Roman" w:hAnsi="Times New Roman" w:cs="Times New Roman"/>
      <w:sz w:val="28"/>
      <w:szCs w:val="24"/>
      <w:lang w:val="en-CA" w:eastAsia="en-US"/>
    </w:rPr>
  </w:style>
  <w:style w:type="character" w:customStyle="1" w:styleId="BodyText2Char">
    <w:name w:val="Body Text 2 Char"/>
    <w:basedOn w:val="DefaultParagraphFont"/>
    <w:link w:val="BodyText2"/>
    <w:rsid w:val="00620ADF"/>
    <w:rPr>
      <w:rFonts w:ascii="Times New Roman" w:eastAsia="Times New Roman" w:hAnsi="Times New Roman" w:cs="Times New Roman"/>
      <w:sz w:val="28"/>
      <w:szCs w:val="24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24" w:lineRule="auto"/>
      <w:ind w:firstLine="288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torySubtitle">
    <w:name w:val="Story Subtitle"/>
    <w:basedOn w:val="Normal"/>
    <w:next w:val="Normal"/>
    <w:qFormat/>
    <w:pPr>
      <w:ind w:firstLine="0"/>
    </w:pPr>
    <w:rPr>
      <w:rFonts w:eastAsiaTheme="minorEastAsia"/>
      <w:color w:val="93A299" w:themeColor="accent1"/>
      <w:kern w:val="24"/>
      <w:sz w:val="24"/>
      <w:szCs w:val="24"/>
    </w:rPr>
  </w:style>
  <w:style w:type="paragraph" w:styleId="BodyText">
    <w:name w:val="Body Text"/>
    <w:basedOn w:val="Normal"/>
    <w:link w:val="BodyTextChar"/>
    <w:rsid w:val="00620ADF"/>
    <w:pPr>
      <w:spacing w:line="240" w:lineRule="auto"/>
      <w:ind w:firstLine="0"/>
    </w:pPr>
    <w:rPr>
      <w:rFonts w:ascii="Times New Roman" w:eastAsia="Times New Roman" w:hAnsi="Times New Roman" w:cs="Times New Roman"/>
      <w:i/>
      <w:iCs/>
      <w:sz w:val="20"/>
      <w:szCs w:val="24"/>
      <w:lang w:val="en-CA" w:eastAsia="en-US"/>
    </w:rPr>
  </w:style>
  <w:style w:type="character" w:customStyle="1" w:styleId="BodyTextChar">
    <w:name w:val="Body Text Char"/>
    <w:basedOn w:val="DefaultParagraphFont"/>
    <w:link w:val="BodyText"/>
    <w:rsid w:val="00620ADF"/>
    <w:rPr>
      <w:rFonts w:ascii="Times New Roman" w:eastAsia="Times New Roman" w:hAnsi="Times New Roman" w:cs="Times New Roman"/>
      <w:i/>
      <w:iCs/>
      <w:sz w:val="20"/>
      <w:szCs w:val="24"/>
      <w:lang w:val="en-CA" w:eastAsia="en-US"/>
    </w:rPr>
  </w:style>
  <w:style w:type="paragraph" w:styleId="BodyText2">
    <w:name w:val="Body Text 2"/>
    <w:basedOn w:val="Normal"/>
    <w:link w:val="BodyText2Char"/>
    <w:rsid w:val="00620ADF"/>
    <w:pPr>
      <w:spacing w:line="240" w:lineRule="auto"/>
      <w:ind w:firstLine="0"/>
    </w:pPr>
    <w:rPr>
      <w:rFonts w:ascii="Times New Roman" w:eastAsia="Times New Roman" w:hAnsi="Times New Roman" w:cs="Times New Roman"/>
      <w:sz w:val="28"/>
      <w:szCs w:val="24"/>
      <w:lang w:val="en-CA" w:eastAsia="en-US"/>
    </w:rPr>
  </w:style>
  <w:style w:type="character" w:customStyle="1" w:styleId="BodyText2Char">
    <w:name w:val="Body Text 2 Char"/>
    <w:basedOn w:val="DefaultParagraphFont"/>
    <w:link w:val="BodyText2"/>
    <w:rsid w:val="00620ADF"/>
    <w:rPr>
      <w:rFonts w:ascii="Times New Roman" w:eastAsia="Times New Roman" w:hAnsi="Times New Roman" w:cs="Times New Roman"/>
      <w:sz w:val="28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%20Matthews\AppData\Roaming\Microsoft\Templates\Apothecary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4FB28C-CABD-44C7-BBCB-0375576DCA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ApothecaryNewsletter</Template>
  <TotalTime>62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Diocese of New Westminster</vt:lpstr>
    </vt:vector>
  </TitlesOfParts>
  <Company>for the Parish of St Matthew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Diocese of New Westminster</dc:title>
  <dc:creator>St Matthews</dc:creator>
  <cp:lastModifiedBy>St Matthews</cp:lastModifiedBy>
  <cp:revision>15</cp:revision>
  <dcterms:created xsi:type="dcterms:W3CDTF">2014-09-17T03:25:00Z</dcterms:created>
  <dcterms:modified xsi:type="dcterms:W3CDTF">2014-10-21T01:21:00Z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TC018408499991</vt:lpwstr>
  </property>
</Properties>
</file>